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286AD" w14:textId="45CE78C6" w:rsidR="00B21228" w:rsidRDefault="00717C89">
      <w:r>
        <w:rPr>
          <w:noProof/>
        </w:rPr>
        <mc:AlternateContent>
          <mc:Choice Requires="wpg">
            <w:drawing>
              <wp:anchor distT="0" distB="0" distL="114300" distR="114300" simplePos="0" relativeHeight="251664408" behindDoc="0" locked="0" layoutInCell="1" allowOverlap="1" wp14:anchorId="30FF7BAE" wp14:editId="4E795697">
                <wp:simplePos x="0" y="0"/>
                <wp:positionH relativeFrom="page">
                  <wp:posOffset>7442200</wp:posOffset>
                </wp:positionH>
                <wp:positionV relativeFrom="page">
                  <wp:posOffset>817880</wp:posOffset>
                </wp:positionV>
                <wp:extent cx="1905000" cy="5652770"/>
                <wp:effectExtent l="0" t="0" r="0" b="11430"/>
                <wp:wrapThrough wrapText="bothSides">
                  <wp:wrapPolygon edited="0">
                    <wp:start x="288" y="0"/>
                    <wp:lineTo x="288" y="21547"/>
                    <wp:lineTo x="21024" y="21547"/>
                    <wp:lineTo x="21024" y="0"/>
                    <wp:lineTo x="288" y="0"/>
                  </wp:wrapPolygon>
                </wp:wrapThrough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0" cy="5652770"/>
                          <a:chOff x="0" y="0"/>
                          <a:chExt cx="1905000" cy="565277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37" name="Text Box 37"/>
                        <wps:cNvSpPr txBox="1"/>
                        <wps:spPr>
                          <a:xfrm>
                            <a:off x="0" y="0"/>
                            <a:ext cx="1905000" cy="565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91440" y="45720"/>
                            <a:ext cx="1722120" cy="59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1">
                          <w:txbxContent>
                            <w:p w14:paraId="33A5BA1A" w14:textId="77777777" w:rsidR="00F56BAA" w:rsidRPr="00733C75" w:rsidRDefault="00F56BAA" w:rsidP="00733C75">
                              <w:pPr>
                                <w:rPr>
                                  <w:color w:val="A0D6F1" w:themeColor="background2" w:themeTint="99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proofErr w:type="gramStart"/>
                              <w:r w:rsidRPr="00733C75">
                                <w:rPr>
                                  <w:color w:val="A0D6F1" w:themeColor="background2" w:themeTint="99"/>
                                  <w:sz w:val="32"/>
                                  <w:szCs w:val="32"/>
                                </w:rPr>
                                <w:t>Mi</w:t>
                              </w:r>
                              <w:proofErr w:type="spellEnd"/>
                              <w:r w:rsidRPr="00733C75">
                                <w:rPr>
                                  <w:color w:val="A0D6F1" w:themeColor="background2" w:themeTint="99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733C75">
                                <w:rPr>
                                  <w:color w:val="A0D6F1" w:themeColor="background2" w:themeTint="99"/>
                                  <w:sz w:val="32"/>
                                  <w:szCs w:val="32"/>
                                </w:rPr>
                                <w:t>país</w:t>
                              </w:r>
                              <w:proofErr w:type="spellEnd"/>
                              <w:r w:rsidRPr="00733C75">
                                <w:rPr>
                                  <w:color w:val="A0D6F1" w:themeColor="background2" w:themeTint="99"/>
                                  <w:sz w:val="32"/>
                                  <w:szCs w:val="32"/>
                                </w:rPr>
                                <w:t xml:space="preserve"> se llama Argentina.</w:t>
                              </w:r>
                              <w:proofErr w:type="gramEnd"/>
                            </w:p>
                            <w:p w14:paraId="77E14930" w14:textId="77777777" w:rsidR="00F56BAA" w:rsidRPr="00733C75" w:rsidRDefault="00F56BAA" w:rsidP="00733C75">
                              <w:pPr>
                                <w:rPr>
                                  <w:color w:val="A0D6F1" w:themeColor="background2" w:themeTint="99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proofErr w:type="gramStart"/>
                              <w:r w:rsidRPr="00733C75">
                                <w:rPr>
                                  <w:color w:val="A0D6F1" w:themeColor="background2" w:themeTint="99"/>
                                  <w:sz w:val="32"/>
                                  <w:szCs w:val="32"/>
                                </w:rPr>
                                <w:t>Está</w:t>
                              </w:r>
                              <w:proofErr w:type="spellEnd"/>
                              <w:r w:rsidRPr="00733C75">
                                <w:rPr>
                                  <w:color w:val="A0D6F1" w:themeColor="background2" w:themeTint="99"/>
                                  <w:sz w:val="32"/>
                                  <w:szCs w:val="32"/>
                                </w:rPr>
                                <w:t xml:space="preserve"> en </w:t>
                              </w:r>
                              <w:proofErr w:type="spellStart"/>
                              <w:r w:rsidRPr="00733C75">
                                <w:rPr>
                                  <w:color w:val="A0D6F1" w:themeColor="background2" w:themeTint="99"/>
                                  <w:sz w:val="32"/>
                                  <w:szCs w:val="32"/>
                                </w:rPr>
                                <w:t>América</w:t>
                              </w:r>
                              <w:proofErr w:type="spellEnd"/>
                              <w:r w:rsidRPr="00733C75">
                                <w:rPr>
                                  <w:color w:val="A0D6F1" w:themeColor="background2" w:themeTint="99"/>
                                  <w:sz w:val="32"/>
                                  <w:szCs w:val="32"/>
                                </w:rPr>
                                <w:t xml:space="preserve"> del Sur.</w:t>
                              </w:r>
                              <w:proofErr w:type="gramEnd"/>
                            </w:p>
                            <w:p w14:paraId="18C1BD29" w14:textId="615EC5B2" w:rsidR="00F56BAA" w:rsidRPr="00733C75" w:rsidRDefault="00F56BAA" w:rsidP="00733C75">
                              <w:pPr>
                                <w:rPr>
                                  <w:color w:val="A0D6F1" w:themeColor="background2" w:themeTint="99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733C75">
                                <w:rPr>
                                  <w:color w:val="A0D6F1" w:themeColor="background2" w:themeTint="99"/>
                                  <w:sz w:val="32"/>
                                  <w:szCs w:val="32"/>
                                </w:rPr>
                                <w:t xml:space="preserve">Las personas se </w:t>
                              </w:r>
                              <w:proofErr w:type="spellStart"/>
                              <w:r w:rsidRPr="00733C75">
                                <w:rPr>
                                  <w:color w:val="A0D6F1" w:themeColor="background2" w:themeTint="99"/>
                                  <w:sz w:val="32"/>
                                  <w:szCs w:val="32"/>
                                </w:rPr>
                                <w:t>llaman</w:t>
                              </w:r>
                              <w:proofErr w:type="spellEnd"/>
                              <w:r w:rsidRPr="00733C75">
                                <w:rPr>
                                  <w:color w:val="A0D6F1" w:themeColor="background2" w:themeTint="99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733C75">
                                <w:rPr>
                                  <w:color w:val="A0D6F1" w:themeColor="background2" w:themeTint="99"/>
                                  <w:sz w:val="32"/>
                                  <w:szCs w:val="32"/>
                                </w:rPr>
                                <w:t>argenti</w:t>
                              </w:r>
                              <w:r>
                                <w:rPr>
                                  <w:color w:val="A0D6F1" w:themeColor="background2" w:themeTint="99"/>
                                  <w:sz w:val="32"/>
                                  <w:szCs w:val="32"/>
                                </w:rPr>
                                <w:t>n</w:t>
                              </w:r>
                              <w:r w:rsidRPr="00733C75">
                                <w:rPr>
                                  <w:color w:val="A0D6F1" w:themeColor="background2" w:themeTint="99"/>
                                  <w:sz w:val="32"/>
                                  <w:szCs w:val="32"/>
                                </w:rPr>
                                <w:t>o</w:t>
                              </w:r>
                              <w:r>
                                <w:rPr>
                                  <w:color w:val="A0D6F1" w:themeColor="background2" w:themeTint="99"/>
                                  <w:sz w:val="32"/>
                                  <w:szCs w:val="32"/>
                                </w:rPr>
                                <w:t>s</w:t>
                              </w:r>
                              <w:proofErr w:type="spellEnd"/>
                              <w:r w:rsidRPr="00733C75">
                                <w:rPr>
                                  <w:color w:val="A0D6F1" w:themeColor="background2" w:themeTint="99"/>
                                  <w:sz w:val="32"/>
                                  <w:szCs w:val="32"/>
                                </w:rPr>
                                <w:t>.</w:t>
                              </w:r>
                              <w:proofErr w:type="gramEnd"/>
                            </w:p>
                            <w:p w14:paraId="5B829826" w14:textId="10A56C48" w:rsidR="00F56BAA" w:rsidRPr="00733C75" w:rsidRDefault="00F56BAA" w:rsidP="00733C75">
                              <w:pPr>
                                <w:rPr>
                                  <w:color w:val="A0D6F1" w:themeColor="background2" w:themeTint="99"/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>
                                <w:rPr>
                                  <w:color w:val="A0D6F1" w:themeColor="background2" w:themeTint="99"/>
                                  <w:sz w:val="32"/>
                                  <w:szCs w:val="32"/>
                                </w:rPr>
                                <w:t xml:space="preserve">Un argentine </w:t>
                              </w:r>
                              <w:proofErr w:type="spellStart"/>
                              <w:r>
                                <w:rPr>
                                  <w:color w:val="A0D6F1" w:themeColor="background2" w:themeTint="99"/>
                                  <w:sz w:val="32"/>
                                  <w:szCs w:val="32"/>
                                </w:rPr>
                                <w:t>famoso</w:t>
                              </w:r>
                              <w:proofErr w:type="spellEnd"/>
                              <w:r>
                                <w:rPr>
                                  <w:color w:val="A0D6F1" w:themeColor="background2" w:themeTint="99"/>
                                  <w:sz w:val="32"/>
                                  <w:szCs w:val="32"/>
                                </w:rPr>
                                <w:t xml:space="preserve"> se llama</w:t>
                              </w:r>
                              <w:r w:rsidRPr="00733C75">
                                <w:rPr>
                                  <w:color w:val="A0D6F1" w:themeColor="background2" w:themeTint="99"/>
                                  <w:sz w:val="32"/>
                                  <w:szCs w:val="32"/>
                                </w:rPr>
                                <w:t xml:space="preserve"> Lionel </w:t>
                              </w:r>
                              <w:proofErr w:type="spellStart"/>
                              <w:r w:rsidRPr="00733C75">
                                <w:rPr>
                                  <w:color w:val="A0D6F1" w:themeColor="background2" w:themeTint="99"/>
                                  <w:sz w:val="32"/>
                                  <w:szCs w:val="32"/>
                                </w:rPr>
                                <w:t>Messi</w:t>
                              </w:r>
                              <w:proofErr w:type="spellEnd"/>
                              <w:r w:rsidRPr="00733C75">
                                <w:rPr>
                                  <w:color w:val="A0D6F1" w:themeColor="background2" w:themeTint="99"/>
                                  <w:sz w:val="32"/>
                                  <w:szCs w:val="32"/>
                                </w:rPr>
                                <w:t>.</w:t>
                              </w:r>
                              <w:proofErr w:type="gramEnd"/>
                              <w:r w:rsidR="006F0EB4">
                                <w:rPr>
                                  <w:color w:val="A0D6F1" w:themeColor="background2" w:themeTint="99"/>
                                  <w:sz w:val="32"/>
                                  <w:szCs w:val="32"/>
                                </w:rPr>
                                <w:t xml:space="preserve"> (</w:t>
                              </w:r>
                              <w:proofErr w:type="spellStart"/>
                              <w:r w:rsidR="006F0EB4">
                                <w:rPr>
                                  <w:color w:val="A0D6F1" w:themeColor="background2" w:themeTint="99"/>
                                  <w:sz w:val="32"/>
                                  <w:szCs w:val="32"/>
                                </w:rPr>
                                <w:t>f</w:t>
                              </w:r>
                              <w:r w:rsidR="006F0EB4" w:rsidRPr="006F0EB4">
                                <w:rPr>
                                  <w:rFonts w:cs="Helvetica Neue"/>
                                  <w:bCs/>
                                  <w:color w:val="A0D6F1" w:themeColor="background2" w:themeTint="99"/>
                                  <w:sz w:val="32"/>
                                  <w:szCs w:val="32"/>
                                </w:rPr>
                                <w:t>ú</w:t>
                              </w:r>
                              <w:r w:rsidR="00D71A42">
                                <w:rPr>
                                  <w:rFonts w:cs="Helvetica Neue"/>
                                  <w:bCs/>
                                  <w:color w:val="A0D6F1" w:themeColor="background2" w:themeTint="99"/>
                                  <w:sz w:val="32"/>
                                  <w:szCs w:val="32"/>
                                </w:rPr>
                                <w:t>tbo</w:t>
                              </w:r>
                              <w:r w:rsidR="006F0EB4">
                                <w:rPr>
                                  <w:rFonts w:cs="Helvetica Neue"/>
                                  <w:bCs/>
                                  <w:color w:val="A0D6F1" w:themeColor="background2" w:themeTint="99"/>
                                  <w:sz w:val="32"/>
                                  <w:szCs w:val="32"/>
                                </w:rPr>
                                <w:t>l</w:t>
                              </w:r>
                              <w:proofErr w:type="spellEnd"/>
                              <w:r w:rsidR="006F0EB4">
                                <w:rPr>
                                  <w:rFonts w:cs="Helvetica Neue"/>
                                  <w:bCs/>
                                  <w:color w:val="A0D6F1" w:themeColor="background2" w:themeTint="99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  <w:p w14:paraId="3C13C3DE" w14:textId="0BD32CF0" w:rsidR="00F56BAA" w:rsidRPr="00733C75" w:rsidRDefault="00F56BAA" w:rsidP="00733C75">
                              <w:pPr>
                                <w:rPr>
                                  <w:color w:val="A0D6F1" w:themeColor="background2" w:themeTint="99"/>
                                  <w:sz w:val="32"/>
                                  <w:szCs w:val="32"/>
                                </w:rPr>
                              </w:pPr>
                              <w:r w:rsidRPr="00733C75">
                                <w:rPr>
                                  <w:color w:val="A0D6F1" w:themeColor="background2" w:themeTint="99"/>
                                  <w:sz w:val="32"/>
                                  <w:szCs w:val="32"/>
                                </w:rPr>
                                <w:t xml:space="preserve">El </w:t>
                              </w:r>
                              <w:proofErr w:type="spellStart"/>
                              <w:r w:rsidRPr="00733C75">
                                <w:rPr>
                                  <w:color w:val="A0D6F1" w:themeColor="background2" w:themeTint="99"/>
                                  <w:sz w:val="32"/>
                                  <w:szCs w:val="32"/>
                                </w:rPr>
                                <w:t>día</w:t>
                              </w:r>
                              <w:proofErr w:type="spellEnd"/>
                              <w:r w:rsidRPr="00733C75">
                                <w:rPr>
                                  <w:color w:val="A0D6F1" w:themeColor="background2" w:themeTint="99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733C75">
                                <w:rPr>
                                  <w:color w:val="A0D6F1" w:themeColor="background2" w:themeTint="99"/>
                                  <w:sz w:val="32"/>
                                  <w:szCs w:val="32"/>
                                </w:rPr>
                                <w:t>independencia</w:t>
                              </w:r>
                              <w:proofErr w:type="spellEnd"/>
                              <w:r w:rsidRPr="00733C75">
                                <w:rPr>
                                  <w:color w:val="A0D6F1" w:themeColor="background2" w:themeTint="99"/>
                                  <w:sz w:val="32"/>
                                  <w:szCs w:val="32"/>
                                </w:rPr>
                                <w:t xml:space="preserve"> de mi </w:t>
                              </w:r>
                              <w:proofErr w:type="spellStart"/>
                              <w:r w:rsidRPr="00733C75">
                                <w:rPr>
                                  <w:color w:val="A0D6F1" w:themeColor="background2" w:themeTint="99"/>
                                  <w:sz w:val="32"/>
                                  <w:szCs w:val="32"/>
                                </w:rPr>
                                <w:t>país</w:t>
                              </w:r>
                              <w:proofErr w:type="spellEnd"/>
                              <w:r w:rsidRPr="00733C75">
                                <w:rPr>
                                  <w:color w:val="A0D6F1" w:themeColor="background2" w:themeTint="99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Pr="00733C75">
                                <w:rPr>
                                  <w:color w:val="A0D6F1" w:themeColor="background2" w:themeTint="99"/>
                                  <w:sz w:val="32"/>
                                  <w:szCs w:val="32"/>
                                </w:rPr>
                                <w:t>es</w:t>
                              </w:r>
                              <w:proofErr w:type="spellEnd"/>
                              <w:r w:rsidRPr="00733C75">
                                <w:rPr>
                                  <w:color w:val="A0D6F1" w:themeColor="background2" w:themeTint="99"/>
                                  <w:sz w:val="32"/>
                                  <w:szCs w:val="32"/>
                                </w:rPr>
                                <w:t xml:space="preserve"> 9 </w:t>
                              </w:r>
                              <w:proofErr w:type="spellStart"/>
                              <w:proofErr w:type="gramStart"/>
                              <w:r w:rsidRPr="00733C75">
                                <w:rPr>
                                  <w:color w:val="A0D6F1" w:themeColor="background2" w:themeTint="99"/>
                                  <w:sz w:val="32"/>
                                  <w:szCs w:val="32"/>
                                </w:rPr>
                                <w:t>julio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color w:val="A0D6F1" w:themeColor="background2" w:themeTint="99"/>
                                  <w:sz w:val="32"/>
                                  <w:szCs w:val="32"/>
                                </w:rPr>
                                <w:t xml:space="preserve"> de</w:t>
                              </w:r>
                              <w:r w:rsidRPr="00733C75">
                                <w:rPr>
                                  <w:color w:val="A0D6F1" w:themeColor="background2" w:themeTint="99"/>
                                  <w:sz w:val="32"/>
                                  <w:szCs w:val="32"/>
                                </w:rPr>
                                <w:t xml:space="preserve"> 1816.</w:t>
                              </w:r>
                            </w:p>
                            <w:p w14:paraId="5D4E0239" w14:textId="00069B87" w:rsidR="00F56BAA" w:rsidRPr="00733C75" w:rsidRDefault="00F56BAA" w:rsidP="00733C75">
                              <w:pPr>
                                <w:rPr>
                                  <w:color w:val="A0D6F1" w:themeColor="background2" w:themeTint="99"/>
                                  <w:sz w:val="32"/>
                                  <w:szCs w:val="32"/>
                                </w:rPr>
                              </w:pPr>
                              <w:r w:rsidRPr="00733C75">
                                <w:rPr>
                                  <w:color w:val="A0D6F1" w:themeColor="background2" w:themeTint="99"/>
                                  <w:sz w:val="32"/>
                                  <w:szCs w:val="32"/>
                                </w:rPr>
                                <w:t xml:space="preserve">Un </w:t>
                              </w:r>
                              <w:proofErr w:type="spellStart"/>
                              <w:r w:rsidRPr="00733C75">
                                <w:rPr>
                                  <w:color w:val="A0D6F1" w:themeColor="background2" w:themeTint="99"/>
                                  <w:sz w:val="32"/>
                                  <w:szCs w:val="32"/>
                                </w:rPr>
                                <w:t>dat</w:t>
                              </w:r>
                              <w:r>
                                <w:rPr>
                                  <w:color w:val="A0D6F1" w:themeColor="background2" w:themeTint="99"/>
                                  <w:sz w:val="32"/>
                                  <w:szCs w:val="32"/>
                                </w:rPr>
                                <w:t>o</w:t>
                              </w:r>
                              <w:proofErr w:type="spellEnd"/>
                              <w:r>
                                <w:rPr>
                                  <w:color w:val="A0D6F1" w:themeColor="background2" w:themeTint="99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A0D6F1" w:themeColor="background2" w:themeTint="99"/>
                                  <w:sz w:val="32"/>
                                  <w:szCs w:val="32"/>
                                </w:rPr>
                                <w:t>hist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color w:val="A0D6F1" w:themeColor="background2" w:themeTint="99"/>
                                  <w:sz w:val="32"/>
                                  <w:szCs w:val="32"/>
                                </w:rPr>
                                <w:t>órico</w:t>
                              </w:r>
                              <w:proofErr w:type="spellEnd"/>
                              <w:r>
                                <w:rPr>
                                  <w:color w:val="A0D6F1" w:themeColor="background2" w:themeTint="99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A0D6F1" w:themeColor="background2" w:themeTint="99"/>
                                  <w:sz w:val="32"/>
                                  <w:szCs w:val="32"/>
                                </w:rPr>
                                <w:t>interesante</w:t>
                              </w:r>
                              <w:proofErr w:type="spellEnd"/>
                              <w:r>
                                <w:rPr>
                                  <w:color w:val="A0D6F1" w:themeColor="background2" w:themeTint="99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A0D6F1" w:themeColor="background2" w:themeTint="99"/>
                                  <w:sz w:val="32"/>
                                  <w:szCs w:val="32"/>
                                </w:rPr>
                                <w:t>es</w:t>
                              </w:r>
                              <w:proofErr w:type="spellEnd"/>
                              <w:r>
                                <w:rPr>
                                  <w:color w:val="A0D6F1" w:themeColor="background2" w:themeTint="99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A0D6F1" w:themeColor="background2" w:themeTint="99"/>
                                  <w:sz w:val="32"/>
                                  <w:szCs w:val="32"/>
                                </w:rPr>
                                <w:t>Carna</w:t>
                              </w:r>
                              <w:r w:rsidRPr="00733C75">
                                <w:rPr>
                                  <w:color w:val="A0D6F1" w:themeColor="background2" w:themeTint="99"/>
                                  <w:sz w:val="32"/>
                                  <w:szCs w:val="32"/>
                                </w:rPr>
                                <w:t>val</w:t>
                              </w:r>
                              <w:proofErr w:type="spellEnd"/>
                              <w:r w:rsidR="006F0EB4">
                                <w:rPr>
                                  <w:color w:val="A0D6F1" w:themeColor="background2" w:themeTint="99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r w:rsidR="006F0EB4" w:rsidRPr="006F0EB4">
                                <w:rPr>
                                  <w:rFonts w:cs="Helvetica Neue"/>
                                  <w:color w:val="A0D6F1" w:themeColor="background2" w:themeTint="99"/>
                                  <w:sz w:val="28"/>
                                  <w:szCs w:val="28"/>
                                </w:rPr>
                                <w:t>Porque</w:t>
                              </w:r>
                              <w:proofErr w:type="spellEnd"/>
                              <w:r w:rsidR="006F0EB4" w:rsidRPr="006F0EB4">
                                <w:rPr>
                                  <w:rFonts w:cs="Helvetica Neue"/>
                                  <w:color w:val="A0D6F1" w:themeColor="background2" w:themeTint="9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6F0EB4" w:rsidRPr="006F0EB4">
                                <w:rPr>
                                  <w:rFonts w:cs="Helvetica Neue"/>
                                  <w:color w:val="A0D6F1" w:themeColor="background2" w:themeTint="99"/>
                                  <w:sz w:val="28"/>
                                  <w:szCs w:val="28"/>
                                </w:rPr>
                                <w:t>es</w:t>
                              </w:r>
                              <w:proofErr w:type="spellEnd"/>
                              <w:r w:rsidR="006F0EB4" w:rsidRPr="006F0EB4">
                                <w:rPr>
                                  <w:rFonts w:cs="Helvetica Neue"/>
                                  <w:color w:val="A0D6F1" w:themeColor="background2" w:themeTint="9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gramStart"/>
                              <w:r w:rsidR="006F0EB4" w:rsidRPr="006F0EB4">
                                <w:rPr>
                                  <w:rFonts w:cs="Helvetica Neue"/>
                                  <w:color w:val="A0D6F1" w:themeColor="background2" w:themeTint="99"/>
                                  <w:sz w:val="28"/>
                                  <w:szCs w:val="28"/>
                                </w:rPr>
                                <w:t>un</w:t>
                              </w:r>
                              <w:proofErr w:type="gramEnd"/>
                              <w:r w:rsidR="006F0EB4" w:rsidRPr="006F0EB4">
                                <w:rPr>
                                  <w:rFonts w:cs="Helvetica Neue"/>
                                  <w:color w:val="A0D6F1" w:themeColor="background2" w:themeTint="99"/>
                                  <w:sz w:val="28"/>
                                  <w:szCs w:val="28"/>
                                </w:rPr>
                                <w:t xml:space="preserve"> gran </w:t>
                              </w:r>
                              <w:proofErr w:type="spellStart"/>
                              <w:r w:rsidR="006F0EB4" w:rsidRPr="006F0EB4">
                                <w:rPr>
                                  <w:rFonts w:cs="Helvetica Neue"/>
                                  <w:color w:val="A0D6F1" w:themeColor="background2" w:themeTint="99"/>
                                  <w:sz w:val="28"/>
                                  <w:szCs w:val="28"/>
                                </w:rPr>
                                <w:t>evento</w:t>
                              </w:r>
                              <w:proofErr w:type="spellEnd"/>
                              <w:r w:rsidR="006F0EB4" w:rsidRPr="006F0EB4">
                                <w:rPr>
                                  <w:rFonts w:cs="Helvetica Neue"/>
                                  <w:color w:val="A0D6F1" w:themeColor="background2" w:themeTint="99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 w:rsidR="006F0EB4" w:rsidRPr="006F0EB4">
                                <w:rPr>
                                  <w:rFonts w:cs="Helvetica Neue"/>
                                  <w:color w:val="A0D6F1" w:themeColor="background2" w:themeTint="99"/>
                                  <w:sz w:val="28"/>
                                  <w:szCs w:val="28"/>
                                </w:rPr>
                                <w:t>celebrado</w:t>
                              </w:r>
                              <w:proofErr w:type="spellEnd"/>
                              <w:r w:rsidR="006F0EB4" w:rsidRPr="006F0EB4">
                                <w:rPr>
                                  <w:rFonts w:cs="Helvetica Neue"/>
                                  <w:color w:val="A0D6F1" w:themeColor="background2" w:themeTint="99"/>
                                  <w:sz w:val="28"/>
                                  <w:szCs w:val="28"/>
                                </w:rPr>
                                <w:t xml:space="preserve"> en </w:t>
                              </w:r>
                              <w:proofErr w:type="spellStart"/>
                              <w:r w:rsidR="006F0EB4" w:rsidRPr="006F0EB4">
                                <w:rPr>
                                  <w:rFonts w:cs="Helvetica Neue"/>
                                  <w:color w:val="A0D6F1" w:themeColor="background2" w:themeTint="99"/>
                                  <w:sz w:val="28"/>
                                  <w:szCs w:val="28"/>
                                </w:rPr>
                                <w:t>Brasi</w:t>
                              </w:r>
                              <w:r w:rsidR="006F0EB4" w:rsidRPr="00D71A42">
                                <w:rPr>
                                  <w:rFonts w:ascii="Helvetica Neue" w:hAnsi="Helvetica Neue" w:cs="Helvetica Neue"/>
                                  <w:color w:val="62BCE9" w:themeColor="background2"/>
                                  <w:sz w:val="26"/>
                                  <w:szCs w:val="26"/>
                                </w:rPr>
                                <w:t>l</w:t>
                              </w:r>
                              <w:proofErr w:type="spellEnd"/>
                              <w:r w:rsidRPr="00D71A42">
                                <w:rPr>
                                  <w:color w:val="62BCE9" w:themeColor="background2"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  <w:p w14:paraId="14B83819" w14:textId="77777777" w:rsidR="00F56BAA" w:rsidRPr="00733C75" w:rsidRDefault="00F56BAA">
                              <w:pPr>
                                <w:rPr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91440" y="641985"/>
                            <a:ext cx="1722120" cy="597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91440" y="1238250"/>
                            <a:ext cx="172212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91440" y="1833880"/>
                            <a:ext cx="172212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91440" y="2899410"/>
                            <a:ext cx="1722120" cy="1066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91440" y="3964305"/>
                            <a:ext cx="1722120" cy="127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91440" y="5234940"/>
                            <a:ext cx="98425" cy="36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1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26" style="position:absolute;margin-left:586pt;margin-top:64.4pt;width:150pt;height:445.1pt;z-index:251664408;mso-position-horizontal-relative:page;mso-position-vertical-relative:page" coordsize="1905000,565277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" mv:complextextbox="1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7" o:spid="_x0000_s1027" type="#_x0000_t202" style="position:absolute;width:1905000;height:56527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YgRrxQAA&#10;ANsAAAAPAAAAZHJzL2Rvd25yZXYueG1sRI9Ba8JAFITvgv9heUJvZmMLNUTXUEsrPVjaxh48PrLP&#10;JDT7NmTXJP57tyB4HGbmG2adjaYRPXWutqxgEcUgiAuray4V/B7e5wkI55E1NpZJwYUcZJvpZI2p&#10;tgP/UJ/7UgQIuxQVVN63qZSuqMigi2xLHLyT7Qz6ILtS6g6HADeNfIzjZ2mw5rBQYUuvFRV/+dko&#10;oP1oDp/J8s1/bU+7+Jh8D3tdKvUwG19WIDyN/h6+tT+0gqcl/H8JP0Bur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5iBGvFAAAA2wAAAA8AAAAAAAAAAAAAAAAAlwIAAGRycy9k&#10;b3ducmV2LnhtbFBLBQYAAAAABAAEAPUAAACJAwAAAAA=&#10;" mv:complextextbox="1" filled="f" stroked="f"/>
                <v:shape id="Text Box 12" o:spid="_x0000_s1028" type="#_x0000_t202" style="position:absolute;left:91440;top:45720;width:1722120;height:5975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style="mso-next-textbox:#Text Box 16" inset="0,0,0,0">
                    <w:txbxContent>
                      <w:p w14:paraId="33A5BA1A" w14:textId="77777777" w:rsidR="00F56BAA" w:rsidRPr="00733C75" w:rsidRDefault="00F56BAA" w:rsidP="00733C75">
                        <w:pPr>
                          <w:rPr>
                            <w:color w:val="A0D6F1" w:themeColor="background2" w:themeTint="99"/>
                            <w:sz w:val="32"/>
                            <w:szCs w:val="32"/>
                          </w:rPr>
                        </w:pPr>
                        <w:proofErr w:type="spellStart"/>
                        <w:proofErr w:type="gramStart"/>
                        <w:r w:rsidRPr="00733C75">
                          <w:rPr>
                            <w:color w:val="A0D6F1" w:themeColor="background2" w:themeTint="99"/>
                            <w:sz w:val="32"/>
                            <w:szCs w:val="32"/>
                          </w:rPr>
                          <w:t>Mi</w:t>
                        </w:r>
                        <w:proofErr w:type="spellEnd"/>
                        <w:r w:rsidRPr="00733C75">
                          <w:rPr>
                            <w:color w:val="A0D6F1" w:themeColor="background2" w:themeTint="99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733C75">
                          <w:rPr>
                            <w:color w:val="A0D6F1" w:themeColor="background2" w:themeTint="99"/>
                            <w:sz w:val="32"/>
                            <w:szCs w:val="32"/>
                          </w:rPr>
                          <w:t>país</w:t>
                        </w:r>
                        <w:proofErr w:type="spellEnd"/>
                        <w:r w:rsidRPr="00733C75">
                          <w:rPr>
                            <w:color w:val="A0D6F1" w:themeColor="background2" w:themeTint="99"/>
                            <w:sz w:val="32"/>
                            <w:szCs w:val="32"/>
                          </w:rPr>
                          <w:t xml:space="preserve"> se llama Argentina.</w:t>
                        </w:r>
                        <w:proofErr w:type="gramEnd"/>
                      </w:p>
                      <w:p w14:paraId="77E14930" w14:textId="77777777" w:rsidR="00F56BAA" w:rsidRPr="00733C75" w:rsidRDefault="00F56BAA" w:rsidP="00733C75">
                        <w:pPr>
                          <w:rPr>
                            <w:color w:val="A0D6F1" w:themeColor="background2" w:themeTint="99"/>
                            <w:sz w:val="32"/>
                            <w:szCs w:val="32"/>
                          </w:rPr>
                        </w:pPr>
                        <w:proofErr w:type="spellStart"/>
                        <w:proofErr w:type="gramStart"/>
                        <w:r w:rsidRPr="00733C75">
                          <w:rPr>
                            <w:color w:val="A0D6F1" w:themeColor="background2" w:themeTint="99"/>
                            <w:sz w:val="32"/>
                            <w:szCs w:val="32"/>
                          </w:rPr>
                          <w:t>Está</w:t>
                        </w:r>
                        <w:proofErr w:type="spellEnd"/>
                        <w:r w:rsidRPr="00733C75">
                          <w:rPr>
                            <w:color w:val="A0D6F1" w:themeColor="background2" w:themeTint="99"/>
                            <w:sz w:val="32"/>
                            <w:szCs w:val="32"/>
                          </w:rPr>
                          <w:t xml:space="preserve"> en </w:t>
                        </w:r>
                        <w:proofErr w:type="spellStart"/>
                        <w:r w:rsidRPr="00733C75">
                          <w:rPr>
                            <w:color w:val="A0D6F1" w:themeColor="background2" w:themeTint="99"/>
                            <w:sz w:val="32"/>
                            <w:szCs w:val="32"/>
                          </w:rPr>
                          <w:t>América</w:t>
                        </w:r>
                        <w:proofErr w:type="spellEnd"/>
                        <w:r w:rsidRPr="00733C75">
                          <w:rPr>
                            <w:color w:val="A0D6F1" w:themeColor="background2" w:themeTint="99"/>
                            <w:sz w:val="32"/>
                            <w:szCs w:val="32"/>
                          </w:rPr>
                          <w:t xml:space="preserve"> del Sur.</w:t>
                        </w:r>
                        <w:proofErr w:type="gramEnd"/>
                      </w:p>
                      <w:p w14:paraId="18C1BD29" w14:textId="615EC5B2" w:rsidR="00F56BAA" w:rsidRPr="00733C75" w:rsidRDefault="00F56BAA" w:rsidP="00733C75">
                        <w:pPr>
                          <w:rPr>
                            <w:color w:val="A0D6F1" w:themeColor="background2" w:themeTint="99"/>
                            <w:sz w:val="32"/>
                            <w:szCs w:val="32"/>
                          </w:rPr>
                        </w:pPr>
                        <w:proofErr w:type="gramStart"/>
                        <w:r w:rsidRPr="00733C75">
                          <w:rPr>
                            <w:color w:val="A0D6F1" w:themeColor="background2" w:themeTint="99"/>
                            <w:sz w:val="32"/>
                            <w:szCs w:val="32"/>
                          </w:rPr>
                          <w:t xml:space="preserve">Las personas se </w:t>
                        </w:r>
                        <w:proofErr w:type="spellStart"/>
                        <w:r w:rsidRPr="00733C75">
                          <w:rPr>
                            <w:color w:val="A0D6F1" w:themeColor="background2" w:themeTint="99"/>
                            <w:sz w:val="32"/>
                            <w:szCs w:val="32"/>
                          </w:rPr>
                          <w:t>llaman</w:t>
                        </w:r>
                        <w:proofErr w:type="spellEnd"/>
                        <w:r w:rsidRPr="00733C75">
                          <w:rPr>
                            <w:color w:val="A0D6F1" w:themeColor="background2" w:themeTint="99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733C75">
                          <w:rPr>
                            <w:color w:val="A0D6F1" w:themeColor="background2" w:themeTint="99"/>
                            <w:sz w:val="32"/>
                            <w:szCs w:val="32"/>
                          </w:rPr>
                          <w:t>argenti</w:t>
                        </w:r>
                        <w:r>
                          <w:rPr>
                            <w:color w:val="A0D6F1" w:themeColor="background2" w:themeTint="99"/>
                            <w:sz w:val="32"/>
                            <w:szCs w:val="32"/>
                          </w:rPr>
                          <w:t>n</w:t>
                        </w:r>
                        <w:r w:rsidRPr="00733C75">
                          <w:rPr>
                            <w:color w:val="A0D6F1" w:themeColor="background2" w:themeTint="99"/>
                            <w:sz w:val="32"/>
                            <w:szCs w:val="32"/>
                          </w:rPr>
                          <w:t>o</w:t>
                        </w:r>
                        <w:r>
                          <w:rPr>
                            <w:color w:val="A0D6F1" w:themeColor="background2" w:themeTint="99"/>
                            <w:sz w:val="32"/>
                            <w:szCs w:val="32"/>
                          </w:rPr>
                          <w:t>s</w:t>
                        </w:r>
                        <w:proofErr w:type="spellEnd"/>
                        <w:r w:rsidRPr="00733C75">
                          <w:rPr>
                            <w:color w:val="A0D6F1" w:themeColor="background2" w:themeTint="99"/>
                            <w:sz w:val="32"/>
                            <w:szCs w:val="32"/>
                          </w:rPr>
                          <w:t>.</w:t>
                        </w:r>
                        <w:proofErr w:type="gramEnd"/>
                      </w:p>
                      <w:p w14:paraId="5B829826" w14:textId="10A56C48" w:rsidR="00F56BAA" w:rsidRPr="00733C75" w:rsidRDefault="00F56BAA" w:rsidP="00733C75">
                        <w:pPr>
                          <w:rPr>
                            <w:color w:val="A0D6F1" w:themeColor="background2" w:themeTint="99"/>
                            <w:sz w:val="32"/>
                            <w:szCs w:val="32"/>
                          </w:rPr>
                        </w:pPr>
                        <w:proofErr w:type="gramStart"/>
                        <w:r>
                          <w:rPr>
                            <w:color w:val="A0D6F1" w:themeColor="background2" w:themeTint="99"/>
                            <w:sz w:val="32"/>
                            <w:szCs w:val="32"/>
                          </w:rPr>
                          <w:t xml:space="preserve">Un argentine </w:t>
                        </w:r>
                        <w:proofErr w:type="spellStart"/>
                        <w:r>
                          <w:rPr>
                            <w:color w:val="A0D6F1" w:themeColor="background2" w:themeTint="99"/>
                            <w:sz w:val="32"/>
                            <w:szCs w:val="32"/>
                          </w:rPr>
                          <w:t>famoso</w:t>
                        </w:r>
                        <w:proofErr w:type="spellEnd"/>
                        <w:r>
                          <w:rPr>
                            <w:color w:val="A0D6F1" w:themeColor="background2" w:themeTint="99"/>
                            <w:sz w:val="32"/>
                            <w:szCs w:val="32"/>
                          </w:rPr>
                          <w:t xml:space="preserve"> se llama</w:t>
                        </w:r>
                        <w:r w:rsidRPr="00733C75">
                          <w:rPr>
                            <w:color w:val="A0D6F1" w:themeColor="background2" w:themeTint="99"/>
                            <w:sz w:val="32"/>
                            <w:szCs w:val="32"/>
                          </w:rPr>
                          <w:t xml:space="preserve"> Lionel </w:t>
                        </w:r>
                        <w:proofErr w:type="spellStart"/>
                        <w:r w:rsidRPr="00733C75">
                          <w:rPr>
                            <w:color w:val="A0D6F1" w:themeColor="background2" w:themeTint="99"/>
                            <w:sz w:val="32"/>
                            <w:szCs w:val="32"/>
                          </w:rPr>
                          <w:t>Messi</w:t>
                        </w:r>
                        <w:proofErr w:type="spellEnd"/>
                        <w:r w:rsidRPr="00733C75">
                          <w:rPr>
                            <w:color w:val="A0D6F1" w:themeColor="background2" w:themeTint="99"/>
                            <w:sz w:val="32"/>
                            <w:szCs w:val="32"/>
                          </w:rPr>
                          <w:t>.</w:t>
                        </w:r>
                        <w:proofErr w:type="gramEnd"/>
                        <w:r w:rsidR="006F0EB4">
                          <w:rPr>
                            <w:color w:val="A0D6F1" w:themeColor="background2" w:themeTint="99"/>
                            <w:sz w:val="32"/>
                            <w:szCs w:val="32"/>
                          </w:rPr>
                          <w:t xml:space="preserve"> (</w:t>
                        </w:r>
                        <w:proofErr w:type="spellStart"/>
                        <w:r w:rsidR="006F0EB4">
                          <w:rPr>
                            <w:color w:val="A0D6F1" w:themeColor="background2" w:themeTint="99"/>
                            <w:sz w:val="32"/>
                            <w:szCs w:val="32"/>
                          </w:rPr>
                          <w:t>f</w:t>
                        </w:r>
                        <w:r w:rsidR="006F0EB4" w:rsidRPr="006F0EB4">
                          <w:rPr>
                            <w:rFonts w:cs="Helvetica Neue"/>
                            <w:bCs/>
                            <w:color w:val="A0D6F1" w:themeColor="background2" w:themeTint="99"/>
                            <w:sz w:val="32"/>
                            <w:szCs w:val="32"/>
                          </w:rPr>
                          <w:t>ú</w:t>
                        </w:r>
                        <w:r w:rsidR="00D71A42">
                          <w:rPr>
                            <w:rFonts w:cs="Helvetica Neue"/>
                            <w:bCs/>
                            <w:color w:val="A0D6F1" w:themeColor="background2" w:themeTint="99"/>
                            <w:sz w:val="32"/>
                            <w:szCs w:val="32"/>
                          </w:rPr>
                          <w:t>tbo</w:t>
                        </w:r>
                        <w:r w:rsidR="006F0EB4">
                          <w:rPr>
                            <w:rFonts w:cs="Helvetica Neue"/>
                            <w:bCs/>
                            <w:color w:val="A0D6F1" w:themeColor="background2" w:themeTint="99"/>
                            <w:sz w:val="32"/>
                            <w:szCs w:val="32"/>
                          </w:rPr>
                          <w:t>l</w:t>
                        </w:r>
                        <w:proofErr w:type="spellEnd"/>
                        <w:r w:rsidR="006F0EB4">
                          <w:rPr>
                            <w:rFonts w:cs="Helvetica Neue"/>
                            <w:bCs/>
                            <w:color w:val="A0D6F1" w:themeColor="background2" w:themeTint="99"/>
                            <w:sz w:val="32"/>
                            <w:szCs w:val="32"/>
                          </w:rPr>
                          <w:t>)</w:t>
                        </w:r>
                      </w:p>
                      <w:p w14:paraId="3C13C3DE" w14:textId="0BD32CF0" w:rsidR="00F56BAA" w:rsidRPr="00733C75" w:rsidRDefault="00F56BAA" w:rsidP="00733C75">
                        <w:pPr>
                          <w:rPr>
                            <w:color w:val="A0D6F1" w:themeColor="background2" w:themeTint="99"/>
                            <w:sz w:val="32"/>
                            <w:szCs w:val="32"/>
                          </w:rPr>
                        </w:pPr>
                        <w:r w:rsidRPr="00733C75">
                          <w:rPr>
                            <w:color w:val="A0D6F1" w:themeColor="background2" w:themeTint="99"/>
                            <w:sz w:val="32"/>
                            <w:szCs w:val="32"/>
                          </w:rPr>
                          <w:t xml:space="preserve">El </w:t>
                        </w:r>
                        <w:proofErr w:type="spellStart"/>
                        <w:r w:rsidRPr="00733C75">
                          <w:rPr>
                            <w:color w:val="A0D6F1" w:themeColor="background2" w:themeTint="99"/>
                            <w:sz w:val="32"/>
                            <w:szCs w:val="32"/>
                          </w:rPr>
                          <w:t>día</w:t>
                        </w:r>
                        <w:proofErr w:type="spellEnd"/>
                        <w:r w:rsidRPr="00733C75">
                          <w:rPr>
                            <w:color w:val="A0D6F1" w:themeColor="background2" w:themeTint="99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733C75">
                          <w:rPr>
                            <w:color w:val="A0D6F1" w:themeColor="background2" w:themeTint="99"/>
                            <w:sz w:val="32"/>
                            <w:szCs w:val="32"/>
                          </w:rPr>
                          <w:t>independencia</w:t>
                        </w:r>
                        <w:proofErr w:type="spellEnd"/>
                        <w:r w:rsidRPr="00733C75">
                          <w:rPr>
                            <w:color w:val="A0D6F1" w:themeColor="background2" w:themeTint="99"/>
                            <w:sz w:val="32"/>
                            <w:szCs w:val="32"/>
                          </w:rPr>
                          <w:t xml:space="preserve"> de mi </w:t>
                        </w:r>
                        <w:proofErr w:type="spellStart"/>
                        <w:r w:rsidRPr="00733C75">
                          <w:rPr>
                            <w:color w:val="A0D6F1" w:themeColor="background2" w:themeTint="99"/>
                            <w:sz w:val="32"/>
                            <w:szCs w:val="32"/>
                          </w:rPr>
                          <w:t>país</w:t>
                        </w:r>
                        <w:proofErr w:type="spellEnd"/>
                        <w:r w:rsidRPr="00733C75">
                          <w:rPr>
                            <w:color w:val="A0D6F1" w:themeColor="background2" w:themeTint="99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Pr="00733C75">
                          <w:rPr>
                            <w:color w:val="A0D6F1" w:themeColor="background2" w:themeTint="99"/>
                            <w:sz w:val="32"/>
                            <w:szCs w:val="32"/>
                          </w:rPr>
                          <w:t>es</w:t>
                        </w:r>
                        <w:proofErr w:type="spellEnd"/>
                        <w:r w:rsidRPr="00733C75">
                          <w:rPr>
                            <w:color w:val="A0D6F1" w:themeColor="background2" w:themeTint="99"/>
                            <w:sz w:val="32"/>
                            <w:szCs w:val="32"/>
                          </w:rPr>
                          <w:t xml:space="preserve"> 9 </w:t>
                        </w:r>
                        <w:proofErr w:type="spellStart"/>
                        <w:proofErr w:type="gramStart"/>
                        <w:r w:rsidRPr="00733C75">
                          <w:rPr>
                            <w:color w:val="A0D6F1" w:themeColor="background2" w:themeTint="99"/>
                            <w:sz w:val="32"/>
                            <w:szCs w:val="32"/>
                          </w:rPr>
                          <w:t>julio</w:t>
                        </w:r>
                        <w:proofErr w:type="spellEnd"/>
                        <w:proofErr w:type="gramEnd"/>
                        <w:r>
                          <w:rPr>
                            <w:color w:val="A0D6F1" w:themeColor="background2" w:themeTint="99"/>
                            <w:sz w:val="32"/>
                            <w:szCs w:val="32"/>
                          </w:rPr>
                          <w:t xml:space="preserve"> de</w:t>
                        </w:r>
                        <w:r w:rsidRPr="00733C75">
                          <w:rPr>
                            <w:color w:val="A0D6F1" w:themeColor="background2" w:themeTint="99"/>
                            <w:sz w:val="32"/>
                            <w:szCs w:val="32"/>
                          </w:rPr>
                          <w:t xml:space="preserve"> 1816.</w:t>
                        </w:r>
                      </w:p>
                      <w:p w14:paraId="5D4E0239" w14:textId="00069B87" w:rsidR="00F56BAA" w:rsidRPr="00733C75" w:rsidRDefault="00F56BAA" w:rsidP="00733C75">
                        <w:pPr>
                          <w:rPr>
                            <w:color w:val="A0D6F1" w:themeColor="background2" w:themeTint="99"/>
                            <w:sz w:val="32"/>
                            <w:szCs w:val="32"/>
                          </w:rPr>
                        </w:pPr>
                        <w:r w:rsidRPr="00733C75">
                          <w:rPr>
                            <w:color w:val="A0D6F1" w:themeColor="background2" w:themeTint="99"/>
                            <w:sz w:val="32"/>
                            <w:szCs w:val="32"/>
                          </w:rPr>
                          <w:t xml:space="preserve">Un </w:t>
                        </w:r>
                        <w:proofErr w:type="spellStart"/>
                        <w:r w:rsidRPr="00733C75">
                          <w:rPr>
                            <w:color w:val="A0D6F1" w:themeColor="background2" w:themeTint="99"/>
                            <w:sz w:val="32"/>
                            <w:szCs w:val="32"/>
                          </w:rPr>
                          <w:t>dat</w:t>
                        </w:r>
                        <w:r>
                          <w:rPr>
                            <w:color w:val="A0D6F1" w:themeColor="background2" w:themeTint="99"/>
                            <w:sz w:val="32"/>
                            <w:szCs w:val="32"/>
                          </w:rPr>
                          <w:t>o</w:t>
                        </w:r>
                        <w:proofErr w:type="spellEnd"/>
                        <w:r>
                          <w:rPr>
                            <w:color w:val="A0D6F1" w:themeColor="background2" w:themeTint="99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A0D6F1" w:themeColor="background2" w:themeTint="99"/>
                            <w:sz w:val="32"/>
                            <w:szCs w:val="32"/>
                          </w:rPr>
                          <w:t>hist</w:t>
                        </w:r>
                        <w:bookmarkStart w:id="1" w:name="_GoBack"/>
                        <w:bookmarkEnd w:id="1"/>
                        <w:r>
                          <w:rPr>
                            <w:color w:val="A0D6F1" w:themeColor="background2" w:themeTint="99"/>
                            <w:sz w:val="32"/>
                            <w:szCs w:val="32"/>
                          </w:rPr>
                          <w:t>órico</w:t>
                        </w:r>
                        <w:proofErr w:type="spellEnd"/>
                        <w:r>
                          <w:rPr>
                            <w:color w:val="A0D6F1" w:themeColor="background2" w:themeTint="99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A0D6F1" w:themeColor="background2" w:themeTint="99"/>
                            <w:sz w:val="32"/>
                            <w:szCs w:val="32"/>
                          </w:rPr>
                          <w:t>interesante</w:t>
                        </w:r>
                        <w:proofErr w:type="spellEnd"/>
                        <w:r>
                          <w:rPr>
                            <w:color w:val="A0D6F1" w:themeColor="background2" w:themeTint="99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A0D6F1" w:themeColor="background2" w:themeTint="99"/>
                            <w:sz w:val="32"/>
                            <w:szCs w:val="32"/>
                          </w:rPr>
                          <w:t>es</w:t>
                        </w:r>
                        <w:proofErr w:type="spellEnd"/>
                        <w:r>
                          <w:rPr>
                            <w:color w:val="A0D6F1" w:themeColor="background2" w:themeTint="99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A0D6F1" w:themeColor="background2" w:themeTint="99"/>
                            <w:sz w:val="32"/>
                            <w:szCs w:val="32"/>
                          </w:rPr>
                          <w:t>Carna</w:t>
                        </w:r>
                        <w:r w:rsidRPr="00733C75">
                          <w:rPr>
                            <w:color w:val="A0D6F1" w:themeColor="background2" w:themeTint="99"/>
                            <w:sz w:val="32"/>
                            <w:szCs w:val="32"/>
                          </w:rPr>
                          <w:t>val</w:t>
                        </w:r>
                        <w:proofErr w:type="spellEnd"/>
                        <w:r w:rsidR="006F0EB4">
                          <w:rPr>
                            <w:color w:val="A0D6F1" w:themeColor="background2" w:themeTint="99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r w:rsidR="006F0EB4" w:rsidRPr="006F0EB4">
                          <w:rPr>
                            <w:rFonts w:cs="Helvetica Neue"/>
                            <w:color w:val="A0D6F1" w:themeColor="background2" w:themeTint="99"/>
                            <w:sz w:val="28"/>
                            <w:szCs w:val="28"/>
                          </w:rPr>
                          <w:t>Porque</w:t>
                        </w:r>
                        <w:proofErr w:type="spellEnd"/>
                        <w:r w:rsidR="006F0EB4" w:rsidRPr="006F0EB4">
                          <w:rPr>
                            <w:rFonts w:cs="Helvetica Neue"/>
                            <w:color w:val="A0D6F1" w:themeColor="background2" w:themeTint="99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6F0EB4" w:rsidRPr="006F0EB4">
                          <w:rPr>
                            <w:rFonts w:cs="Helvetica Neue"/>
                            <w:color w:val="A0D6F1" w:themeColor="background2" w:themeTint="99"/>
                            <w:sz w:val="28"/>
                            <w:szCs w:val="28"/>
                          </w:rPr>
                          <w:t>es</w:t>
                        </w:r>
                        <w:proofErr w:type="spellEnd"/>
                        <w:r w:rsidR="006F0EB4" w:rsidRPr="006F0EB4">
                          <w:rPr>
                            <w:rFonts w:cs="Helvetica Neue"/>
                            <w:color w:val="A0D6F1" w:themeColor="background2" w:themeTint="99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 w:rsidR="006F0EB4" w:rsidRPr="006F0EB4">
                          <w:rPr>
                            <w:rFonts w:cs="Helvetica Neue"/>
                            <w:color w:val="A0D6F1" w:themeColor="background2" w:themeTint="99"/>
                            <w:sz w:val="28"/>
                            <w:szCs w:val="28"/>
                          </w:rPr>
                          <w:t>un</w:t>
                        </w:r>
                        <w:proofErr w:type="gramEnd"/>
                        <w:r w:rsidR="006F0EB4" w:rsidRPr="006F0EB4">
                          <w:rPr>
                            <w:rFonts w:cs="Helvetica Neue"/>
                            <w:color w:val="A0D6F1" w:themeColor="background2" w:themeTint="99"/>
                            <w:sz w:val="28"/>
                            <w:szCs w:val="28"/>
                          </w:rPr>
                          <w:t xml:space="preserve"> gran </w:t>
                        </w:r>
                        <w:proofErr w:type="spellStart"/>
                        <w:r w:rsidR="006F0EB4" w:rsidRPr="006F0EB4">
                          <w:rPr>
                            <w:rFonts w:cs="Helvetica Neue"/>
                            <w:color w:val="A0D6F1" w:themeColor="background2" w:themeTint="99"/>
                            <w:sz w:val="28"/>
                            <w:szCs w:val="28"/>
                          </w:rPr>
                          <w:t>evento</w:t>
                        </w:r>
                        <w:proofErr w:type="spellEnd"/>
                        <w:r w:rsidR="006F0EB4" w:rsidRPr="006F0EB4">
                          <w:rPr>
                            <w:rFonts w:cs="Helvetica Neue"/>
                            <w:color w:val="A0D6F1" w:themeColor="background2" w:themeTint="99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="006F0EB4" w:rsidRPr="006F0EB4">
                          <w:rPr>
                            <w:rFonts w:cs="Helvetica Neue"/>
                            <w:color w:val="A0D6F1" w:themeColor="background2" w:themeTint="99"/>
                            <w:sz w:val="28"/>
                            <w:szCs w:val="28"/>
                          </w:rPr>
                          <w:t>celebrado</w:t>
                        </w:r>
                        <w:proofErr w:type="spellEnd"/>
                        <w:r w:rsidR="006F0EB4" w:rsidRPr="006F0EB4">
                          <w:rPr>
                            <w:rFonts w:cs="Helvetica Neue"/>
                            <w:color w:val="A0D6F1" w:themeColor="background2" w:themeTint="99"/>
                            <w:sz w:val="28"/>
                            <w:szCs w:val="28"/>
                          </w:rPr>
                          <w:t xml:space="preserve"> en </w:t>
                        </w:r>
                        <w:proofErr w:type="spellStart"/>
                        <w:r w:rsidR="006F0EB4" w:rsidRPr="006F0EB4">
                          <w:rPr>
                            <w:rFonts w:cs="Helvetica Neue"/>
                            <w:color w:val="A0D6F1" w:themeColor="background2" w:themeTint="99"/>
                            <w:sz w:val="28"/>
                            <w:szCs w:val="28"/>
                          </w:rPr>
                          <w:t>Brasi</w:t>
                        </w:r>
                        <w:r w:rsidR="006F0EB4" w:rsidRPr="00D71A42">
                          <w:rPr>
                            <w:rFonts w:ascii="Helvetica Neue" w:hAnsi="Helvetica Neue" w:cs="Helvetica Neue"/>
                            <w:color w:val="62BCE9" w:themeColor="background2"/>
                            <w:sz w:val="26"/>
                            <w:szCs w:val="26"/>
                          </w:rPr>
                          <w:t>l</w:t>
                        </w:r>
                        <w:proofErr w:type="spellEnd"/>
                        <w:r w:rsidRPr="00D71A42">
                          <w:rPr>
                            <w:color w:val="62BCE9" w:themeColor="background2"/>
                            <w:sz w:val="32"/>
                            <w:szCs w:val="32"/>
                          </w:rPr>
                          <w:t>.</w:t>
                        </w:r>
                      </w:p>
                      <w:p w14:paraId="14B83819" w14:textId="77777777" w:rsidR="00F56BAA" w:rsidRPr="00733C75" w:rsidRDefault="00F56BAA">
                        <w:pPr>
                          <w:rPr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16" o:spid="_x0000_s1029" type="#_x0000_t202" style="position:absolute;left:91440;top:641985;width:1722120;height:5975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style="mso-next-textbox:#Text Box 18" inset="0,0,0,0">
                    <w:txbxContent/>
                  </v:textbox>
                </v:shape>
                <v:shape id="Text Box 18" o:spid="_x0000_s1030" type="#_x0000_t202" style="position:absolute;left:91440;top:1238250;width:1722120;height:596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style="mso-next-textbox:#Text Box 19" inset="0,0,0,0">
                    <w:txbxContent/>
                  </v:textbox>
                </v:shape>
                <v:shape id="Text Box 19" o:spid="_x0000_s1031" type="#_x0000_t202" style="position:absolute;left:91440;top:1833880;width:1722120;height:10668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wsqwQAA&#10;ANsAAAAPAAAAZHJzL2Rvd25yZXYueG1sRE9Ni8IwEL0L+x/CLHjTVA+iXaOIrCAIYq0Hj7PN2Aab&#10;SbeJWv+9ERb2No/3OfNlZ2txp9YbxwpGwwQEceG04VLBKd8MpiB8QNZYOyYFT/KwXHz05phq9+CM&#10;7sdQihjCPkUFVQhNKqUvKrLoh64hjtzFtRZDhG0pdYuPGG5rOU6SibRoODZU2NC6ouJ6vFkFqzNn&#10;3+Z3/3PILpnJ81nCu8lVqf5nt/oCEagL/+I/91bH+TN4/xIPkI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AMLKsEAAADbAAAADwAAAAAAAAAAAAAAAACXAgAAZHJzL2Rvd25y&#10;ZXYueG1sUEsFBgAAAAAEAAQA9QAAAIUDAAAAAA==&#10;" filled="f" stroked="f">
                  <v:textbox style="mso-next-textbox:#Text Box 20" inset="0,0,0,0">
                    <w:txbxContent/>
                  </v:textbox>
                </v:shape>
                <v:shape id="Text Box 20" o:spid="_x0000_s1032" type="#_x0000_t202" style="position:absolute;left:91440;top:2899410;width:1722120;height:10661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style="mso-next-textbox:#_x0000_s1033" inset="0,0,0,0">
                    <w:txbxContent/>
                  </v:textbox>
                </v:shape>
                <v:shape id="_x0000_s1033" type="#_x0000_t202" style="position:absolute;left:91440;top:3964305;width:1722120;height:12719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Gc2RxQAA&#10;ANsAAAAPAAAAZHJzL2Rvd25yZXYueG1sRI9Ba8JAFITvhf6H5RW81U08SBvdSCgWCoI0xoPH1+xL&#10;sph9G7Orpv++Wyj0OMzMN8x6M9le3Gj0xrGCdJ6AIK6dNtwqOFbvzy8gfEDW2DsmBd/kYZM/Pqwx&#10;0+7OJd0OoRURwj5DBV0IQyalrzuy6OduII5e40aLIcqxlXrEe4TbXi6SZCktGo4LHQ701lF9Plyt&#10;guLE5dZc9l+fZVOaqnpNeLc8KzV7mooViEBT+A//tT+0gkUKv1/iD5D5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QZzZHFAAAA2wAAAA8AAAAAAAAAAAAAAAAAlwIAAGRycy9k&#10;b3ducmV2LnhtbFBLBQYAAAAABAAEAPUAAACJAwAAAAA=&#10;" filled="f" stroked="f">
                  <v:textbox style="mso-next-textbox:#Text Box 22" inset="0,0,0,0">
                    <w:txbxContent/>
                  </v:textbox>
                </v:shape>
                <v:shape id="Text Box 22" o:spid="_x0000_s1034" type="#_x0000_t202" style="position:absolute;left:91440;top:5234940;width:98425;height:3625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y1PmxAAA&#10;ANsAAAAPAAAAZHJzL2Rvd25yZXYueG1sRI9Ba8JAFITvQv/D8gq9mY05hBpdRaSFQqE0xoPHZ/aZ&#10;LGbfptltTP99t1DwOMzMN8x6O9lOjDR441jBIklBENdOG24UHKvX+TMIH5A1do5JwQ952G4eZmss&#10;tLtxSeMhNCJC2BeooA2hL6T0dUsWfeJ64uhd3GAxRDk0Ug94i3DbySxNc2nRcFxosad9S/X18G0V&#10;7E5cvpivj/NneSlNVS1Tfs+vSj09TrsViEBTuIf/229aQZbB35f4A+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MtT5sQAAADbAAAADwAAAAAAAAAAAAAAAACXAgAAZHJzL2Rv&#10;d25yZXYueG1sUEsFBgAAAAAEAAQA9QAAAIg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D71A42"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17158FDC" wp14:editId="65048DE9">
                <wp:simplePos x="0" y="0"/>
                <wp:positionH relativeFrom="page">
                  <wp:posOffset>7353300</wp:posOffset>
                </wp:positionH>
                <wp:positionV relativeFrom="page">
                  <wp:posOffset>6007100</wp:posOffset>
                </wp:positionV>
                <wp:extent cx="2070100" cy="361950"/>
                <wp:effectExtent l="0" t="0" r="0" b="19050"/>
                <wp:wrapTight wrapText="bothSides">
                  <wp:wrapPolygon edited="0">
                    <wp:start x="265" y="0"/>
                    <wp:lineTo x="265" y="21221"/>
                    <wp:lineTo x="20937" y="21221"/>
                    <wp:lineTo x="20937" y="0"/>
                    <wp:lineTo x="265" y="0"/>
                  </wp:wrapPolygon>
                </wp:wrapTight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AD11F" w14:textId="77777777" w:rsidR="00F56BAA" w:rsidRDefault="00F56BAA" w:rsidP="00B21228">
                            <w:pPr>
                              <w:pStyle w:val="Symbol"/>
                            </w:pPr>
                            <w:r>
                              <w:sym w:font="Wingdings" w:char="F09A"/>
                            </w:r>
                            <w:r w:rsidRPr="00814C76">
                              <w:t xml:space="preserve"> </w:t>
                            </w:r>
                            <w:r>
                              <w:sym w:font="Wingdings" w:char="F09B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margin-left:579pt;margin-top:473pt;width:163pt;height:28.5pt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" filled="f" stroked="f">
                <v:textbox inset=",0,,0">
                  <w:txbxContent>
                    <w:p w14:paraId="55BAD11F" w14:textId="77777777" w:rsidR="00F56BAA" w:rsidRDefault="00F56BAA" w:rsidP="00B21228">
                      <w:pPr>
                        <w:pStyle w:val="Symbol"/>
                      </w:pPr>
                      <w:r>
                        <w:sym w:font="Wingdings" w:char="F09A"/>
                      </w:r>
                      <w:r w:rsidRPr="00814C76">
                        <w:t xml:space="preserve"> </w:t>
                      </w:r>
                      <w:r>
                        <w:sym w:font="Wingdings" w:char="F09B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E359B">
        <w:rPr>
          <w:noProof/>
        </w:rPr>
        <mc:AlternateContent>
          <mc:Choice Requires="wps">
            <w:drawing>
              <wp:anchor distT="0" distB="0" distL="114300" distR="114300" simplePos="0" relativeHeight="251673624" behindDoc="0" locked="0" layoutInCell="1" allowOverlap="1" wp14:anchorId="0B357DFB" wp14:editId="7AC509B2">
                <wp:simplePos x="0" y="0"/>
                <wp:positionH relativeFrom="page">
                  <wp:posOffset>7721600</wp:posOffset>
                </wp:positionH>
                <wp:positionV relativeFrom="page">
                  <wp:posOffset>6286500</wp:posOffset>
                </wp:positionV>
                <wp:extent cx="1333500" cy="298450"/>
                <wp:effectExtent l="0" t="0" r="0" b="6350"/>
                <wp:wrapThrough wrapText="bothSides">
                  <wp:wrapPolygon edited="0">
                    <wp:start x="411" y="0"/>
                    <wp:lineTo x="411" y="20221"/>
                    <wp:lineTo x="20571" y="20221"/>
                    <wp:lineTo x="20571" y="0"/>
                    <wp:lineTo x="411" y="0"/>
                  </wp:wrapPolygon>
                </wp:wrapThrough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64D47" w14:textId="77777777" w:rsidR="00F56BAA" w:rsidRDefault="00F56BAA">
                            <w:r>
                              <w:t>By Grant Hilliard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6" type="#_x0000_t202" style="position:absolute;margin-left:608pt;margin-top:495pt;width:105pt;height:23.5pt;z-index:251673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" mv:complextextbox="1" filled="f" stroked="f">
                <v:textbox>
                  <w:txbxContent>
                    <w:p w14:paraId="64A64D47" w14:textId="77777777" w:rsidR="00F56BAA" w:rsidRDefault="00F56BAA">
                      <w:r>
                        <w:t>By Grant Hilliard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E359B">
        <w:rPr>
          <w:noProof/>
        </w:rPr>
        <mc:AlternateContent>
          <mc:Choice Requires="wps">
            <w:drawing>
              <wp:anchor distT="0" distB="0" distL="114300" distR="114300" simplePos="0" relativeHeight="251668504" behindDoc="0" locked="0" layoutInCell="1" allowOverlap="1" wp14:anchorId="035E6582" wp14:editId="7411DAA3">
                <wp:simplePos x="0" y="0"/>
                <wp:positionH relativeFrom="page">
                  <wp:posOffset>1713865</wp:posOffset>
                </wp:positionH>
                <wp:positionV relativeFrom="page">
                  <wp:posOffset>6888480</wp:posOffset>
                </wp:positionV>
                <wp:extent cx="772795" cy="361950"/>
                <wp:effectExtent l="0" t="0" r="0" b="0"/>
                <wp:wrapThrough wrapText="bothSides">
                  <wp:wrapPolygon edited="0">
                    <wp:start x="710" y="0"/>
                    <wp:lineTo x="710" y="19705"/>
                    <wp:lineTo x="19878" y="19705"/>
                    <wp:lineTo x="19878" y="0"/>
                    <wp:lineTo x="710" y="0"/>
                  </wp:wrapPolygon>
                </wp:wrapThrough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79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80A3D" w14:textId="77777777" w:rsidR="00F56BAA" w:rsidRDefault="00F56BAA">
                            <w:r>
                              <w:t>Ushuaia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7" type="#_x0000_t202" style="position:absolute;margin-left:134.95pt;margin-top:542.4pt;width:60.85pt;height:28.5pt;z-index:251668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" mv:complextextbox="1" filled="f" stroked="f">
                <v:textbox>
                  <w:txbxContent>
                    <w:p w14:paraId="30B80A3D" w14:textId="77777777" w:rsidR="00F56BAA" w:rsidRDefault="00F56BAA">
                      <w:r>
                        <w:t>Ushuaia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E359B">
        <w:rPr>
          <w:noProof/>
        </w:rPr>
        <mc:AlternateContent>
          <mc:Choice Requires="wps">
            <w:drawing>
              <wp:anchor distT="0" distB="0" distL="114300" distR="114300" simplePos="0" relativeHeight="251672600" behindDoc="0" locked="0" layoutInCell="1" allowOverlap="1" wp14:anchorId="6CD3B423" wp14:editId="6BFD8B7C">
                <wp:simplePos x="0" y="0"/>
                <wp:positionH relativeFrom="page">
                  <wp:posOffset>1193800</wp:posOffset>
                </wp:positionH>
                <wp:positionV relativeFrom="page">
                  <wp:posOffset>6832600</wp:posOffset>
                </wp:positionV>
                <wp:extent cx="596900" cy="182245"/>
                <wp:effectExtent l="50800" t="50800" r="190500" b="22415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0" cy="18224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z-index:251672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94pt,538pt" to="141pt,55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" strokecolor="#073779 [3204]" strokeweight="2pt">
                <v:shadow on="t" opacity="22937f" mv:blur="130000f" origin="-.5,-.5" offset="71842emu,71842emu"/>
                <w10:wrap anchorx="page" anchory="page"/>
              </v:line>
            </w:pict>
          </mc:Fallback>
        </mc:AlternateContent>
      </w:r>
      <w:r w:rsidR="00C23674">
        <w:rPr>
          <w:noProof/>
        </w:rPr>
        <w:drawing>
          <wp:anchor distT="0" distB="0" distL="114300" distR="114300" simplePos="0" relativeHeight="251666456" behindDoc="0" locked="0" layoutInCell="1" allowOverlap="1" wp14:anchorId="305780BD" wp14:editId="78DD0004">
            <wp:simplePos x="0" y="0"/>
            <wp:positionH relativeFrom="page">
              <wp:posOffset>274320</wp:posOffset>
            </wp:positionH>
            <wp:positionV relativeFrom="page">
              <wp:posOffset>2922905</wp:posOffset>
            </wp:positionV>
            <wp:extent cx="2527300" cy="4091940"/>
            <wp:effectExtent l="0" t="0" r="0" b="0"/>
            <wp:wrapTight wrapText="bothSides">
              <wp:wrapPolygon edited="0">
                <wp:start x="8466" y="268"/>
                <wp:lineTo x="6730" y="2011"/>
                <wp:lineTo x="6730" y="2682"/>
                <wp:lineTo x="5861" y="3888"/>
                <wp:lineTo x="5210" y="5497"/>
                <wp:lineTo x="4342" y="10056"/>
                <wp:lineTo x="3256" y="16223"/>
                <wp:lineTo x="3256" y="16894"/>
                <wp:lineTo x="3908" y="17698"/>
                <wp:lineTo x="6295" y="19844"/>
                <wp:lineTo x="6513" y="20514"/>
                <wp:lineTo x="9986" y="20514"/>
                <wp:lineTo x="9552" y="19978"/>
                <wp:lineTo x="9335" y="19844"/>
                <wp:lineTo x="7598" y="17698"/>
                <wp:lineTo x="9552" y="15553"/>
                <wp:lineTo x="9769" y="13408"/>
                <wp:lineTo x="10854" y="12201"/>
                <wp:lineTo x="11288" y="11397"/>
                <wp:lineTo x="11071" y="11263"/>
                <wp:lineTo x="15847" y="9385"/>
                <wp:lineTo x="16281" y="8849"/>
                <wp:lineTo x="15847" y="7642"/>
                <wp:lineTo x="15196" y="6972"/>
                <wp:lineTo x="16064" y="4827"/>
                <wp:lineTo x="18669" y="2816"/>
                <wp:lineTo x="18886" y="2547"/>
                <wp:lineTo x="11723" y="268"/>
                <wp:lineTo x="8466" y="268"/>
              </wp:wrapPolygon>
            </wp:wrapTight>
            <wp:docPr id="50" name="Picture 50" descr="Grant's HD:Users:vhillmd2:Desktop:images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ant's HD:Users:vhillmd2:Desktop:images-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4225" b="91901" l="9605" r="89831">
                                  <a14:foregroundMark x1="37288" y1="42254" x2="37288" y2="42254"/>
                                  <a14:foregroundMark x1="49153" y1="36620" x2="49153" y2="36620"/>
                                  <a14:foregroundMark x1="49153" y1="36620" x2="49153" y2="36620"/>
                                  <a14:foregroundMark x1="49153" y1="36620" x2="49153" y2="36620"/>
                                  <a14:foregroundMark x1="41243" y1="42254" x2="41243" y2="42254"/>
                                  <a14:foregroundMark x1="30508" y1="59507" x2="30508" y2="59507"/>
                                  <a14:foregroundMark x1="30508" y1="59507" x2="30508" y2="59507"/>
                                  <a14:foregroundMark x1="18079" y1="77113" x2="18079" y2="77113"/>
                                  <a14:foregroundMark x1="27684" y1="74648" x2="27684" y2="74648"/>
                                  <a14:foregroundMark x1="25424" y1="78169" x2="25424" y2="78169"/>
                                  <a14:foregroundMark x1="27684" y1="83451" x2="27684" y2="83451"/>
                                  <a14:foregroundMark x1="29944" y1="66197" x2="29944" y2="66197"/>
                                  <a14:foregroundMark x1="40678" y1="55634" x2="40678" y2="55634"/>
                                  <a14:foregroundMark x1="25989" y1="52817" x2="25989" y2="52817"/>
                                  <a14:foregroundMark x1="47458" y1="41197" x2="47458" y2="41197"/>
                                  <a14:foregroundMark x1="49718" y1="4577" x2="49718" y2="4577"/>
                                  <a14:foregroundMark x1="33898" y1="91901" x2="33898" y2="91901"/>
                                  <a14:foregroundMark x1="25989" y1="26408" x2="25989" y2="26408"/>
                                  <a14:foregroundMark x1="27119" y1="28873" x2="27119" y2="28873"/>
                                  <a14:foregroundMark x1="21469" y1="51408" x2="21469" y2="51408"/>
                                  <a14:foregroundMark x1="20904" y1="63380" x2="20904" y2="63380"/>
                                  <a14:foregroundMark x1="55367" y1="4930" x2="55367" y2="4930"/>
                                  <a14:foregroundMark x1="71751" y1="36620" x2="71751" y2="3662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409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674">
        <w:rPr>
          <w:noProof/>
        </w:rPr>
        <mc:AlternateContent>
          <mc:Choice Requires="wps">
            <w:drawing>
              <wp:anchor distT="0" distB="0" distL="114300" distR="114300" simplePos="0" relativeHeight="251671576" behindDoc="0" locked="0" layoutInCell="1" allowOverlap="1" wp14:anchorId="1FD9C9D3" wp14:editId="51568FEA">
                <wp:simplePos x="0" y="0"/>
                <wp:positionH relativeFrom="page">
                  <wp:posOffset>2049780</wp:posOffset>
                </wp:positionH>
                <wp:positionV relativeFrom="page">
                  <wp:posOffset>4114800</wp:posOffset>
                </wp:positionV>
                <wp:extent cx="147320" cy="152400"/>
                <wp:effectExtent l="50800" t="50800" r="106680" b="20320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32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flip:x;z-index:25167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61.4pt,324pt" to="173pt,33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" strokecolor="#073779 [3204]" strokeweight="2pt">
                <v:shadow on="t" opacity="22937f" mv:blur="130000f" origin="-.5,-.5" offset="71842emu,71842emu"/>
                <w10:wrap anchorx="page" anchory="page"/>
              </v:line>
            </w:pict>
          </mc:Fallback>
        </mc:AlternateContent>
      </w:r>
      <w:r w:rsidR="00C23674">
        <w:rPr>
          <w:noProof/>
        </w:rPr>
        <mc:AlternateContent>
          <mc:Choice Requires="wps">
            <w:drawing>
              <wp:anchor distT="0" distB="0" distL="114300" distR="114300" simplePos="0" relativeHeight="251667480" behindDoc="0" locked="0" layoutInCell="1" allowOverlap="1" wp14:anchorId="55F40286" wp14:editId="00DBE498">
                <wp:simplePos x="0" y="0"/>
                <wp:positionH relativeFrom="page">
                  <wp:posOffset>2091055</wp:posOffset>
                </wp:positionH>
                <wp:positionV relativeFrom="page">
                  <wp:posOffset>3731895</wp:posOffset>
                </wp:positionV>
                <wp:extent cx="674370" cy="535305"/>
                <wp:effectExtent l="0" t="0" r="0" b="0"/>
                <wp:wrapThrough wrapText="bothSides">
                  <wp:wrapPolygon edited="0">
                    <wp:start x="814" y="0"/>
                    <wp:lineTo x="814" y="20498"/>
                    <wp:lineTo x="19525" y="20498"/>
                    <wp:lineTo x="19525" y="0"/>
                    <wp:lineTo x="814" y="0"/>
                  </wp:wrapPolygon>
                </wp:wrapThrough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" cy="535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60E007" w14:textId="77777777" w:rsidR="00F56BAA" w:rsidRPr="00800F43" w:rsidRDefault="00F56BAA">
                            <w:r>
                              <w:t>Buenos 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8" type="#_x0000_t202" style="position:absolute;margin-left:164.65pt;margin-top:293.85pt;width:53.1pt;height:42.15pt;z-index:2516674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" mv:complextextbox="1" filled="f" stroked="f">
                <v:textbox>
                  <w:txbxContent>
                    <w:p w14:paraId="4A60E007" w14:textId="77777777" w:rsidR="00F56BAA" w:rsidRPr="00800F43" w:rsidRDefault="00F56BAA">
                      <w:r>
                        <w:t>Buenos Aires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23674">
        <w:rPr>
          <w:noProof/>
        </w:rPr>
        <mc:AlternateContent>
          <mc:Choice Requires="wps">
            <w:drawing>
              <wp:anchor distT="0" distB="0" distL="114300" distR="114300" simplePos="0" relativeHeight="251670552" behindDoc="0" locked="0" layoutInCell="1" allowOverlap="1" wp14:anchorId="79B170FE" wp14:editId="2748B670">
                <wp:simplePos x="0" y="0"/>
                <wp:positionH relativeFrom="page">
                  <wp:posOffset>2049780</wp:posOffset>
                </wp:positionH>
                <wp:positionV relativeFrom="page">
                  <wp:posOffset>4711700</wp:posOffset>
                </wp:positionV>
                <wp:extent cx="147320" cy="281305"/>
                <wp:effectExtent l="50800" t="50800" r="182880" b="20129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320" cy="28130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z-index:251670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61.4pt,371pt" to="173pt,39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" strokecolor="#073779 [3204]" strokeweight="2pt">
                <v:shadow on="t" opacity="22937f" mv:blur="130000f" origin="-.5,-.5" offset="71842emu,71842emu"/>
                <w10:wrap anchorx="page" anchory="page"/>
              </v:line>
            </w:pict>
          </mc:Fallback>
        </mc:AlternateContent>
      </w:r>
      <w:r w:rsidR="00C23674">
        <w:rPr>
          <w:noProof/>
        </w:rPr>
        <mc:AlternateContent>
          <mc:Choice Requires="wps">
            <w:drawing>
              <wp:anchor distT="0" distB="0" distL="114300" distR="114300" simplePos="0" relativeHeight="251669528" behindDoc="0" locked="0" layoutInCell="1" allowOverlap="1" wp14:anchorId="2B8BAB66" wp14:editId="283B3130">
                <wp:simplePos x="0" y="0"/>
                <wp:positionH relativeFrom="page">
                  <wp:posOffset>1861820</wp:posOffset>
                </wp:positionH>
                <wp:positionV relativeFrom="page">
                  <wp:posOffset>4993005</wp:posOffset>
                </wp:positionV>
                <wp:extent cx="730250" cy="493395"/>
                <wp:effectExtent l="0" t="0" r="0" b="0"/>
                <wp:wrapThrough wrapText="bothSides">
                  <wp:wrapPolygon edited="0">
                    <wp:start x="751" y="0"/>
                    <wp:lineTo x="751" y="20015"/>
                    <wp:lineTo x="20285" y="20015"/>
                    <wp:lineTo x="20285" y="0"/>
                    <wp:lineTo x="751" y="0"/>
                  </wp:wrapPolygon>
                </wp:wrapThrough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A9519" w14:textId="77777777" w:rsidR="00F56BAA" w:rsidRDefault="00F56BAA">
                            <w:r>
                              <w:t>Mar del Plata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9" type="#_x0000_t202" style="position:absolute;margin-left:146.6pt;margin-top:393.15pt;width:57.5pt;height:38.85pt;z-index:251669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mbe9MCAAAe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" mv:complextextbox="1" filled="f" stroked="f">
                <v:textbox>
                  <w:txbxContent>
                    <w:p w14:paraId="0A3A9519" w14:textId="77777777" w:rsidR="00F56BAA" w:rsidRDefault="00F56BAA">
                      <w:r>
                        <w:t>Mar del Plata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33C75"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01DABCB5" wp14:editId="0D0771C0">
                <wp:simplePos x="0" y="0"/>
                <wp:positionH relativeFrom="page">
                  <wp:posOffset>7353300</wp:posOffset>
                </wp:positionH>
                <wp:positionV relativeFrom="page">
                  <wp:posOffset>6470650</wp:posOffset>
                </wp:positionV>
                <wp:extent cx="2070100" cy="361950"/>
                <wp:effectExtent l="0" t="0" r="0" b="19050"/>
                <wp:wrapTight wrapText="bothSides">
                  <wp:wrapPolygon edited="0">
                    <wp:start x="265" y="0"/>
                    <wp:lineTo x="265" y="21221"/>
                    <wp:lineTo x="20937" y="21221"/>
                    <wp:lineTo x="20937" y="0"/>
                    <wp:lineTo x="265" y="0"/>
                  </wp:wrapPolygon>
                </wp:wrapTight>
                <wp:docPr id="3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021DE4" w14:textId="77777777" w:rsidR="00F56BAA" w:rsidRDefault="00F56BAA" w:rsidP="00B21228">
                            <w:pPr>
                              <w:pStyle w:val="Symbol"/>
                            </w:pPr>
                            <w:r>
                              <w:sym w:font="Wingdings" w:char="F09A"/>
                            </w:r>
                            <w:r w:rsidRPr="00814C76">
                              <w:t xml:space="preserve"> </w:t>
                            </w:r>
                            <w:r>
                              <w:sym w:font="Wingdings" w:char="F09B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margin-left:579pt;margin-top:509.5pt;width:163pt;height:28.5pt;z-index:2516582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" filled="f" stroked="f">
                <v:textbox inset=",0,,0">
                  <w:txbxContent>
                    <w:p w14:paraId="53021DE4" w14:textId="77777777" w:rsidR="00F56BAA" w:rsidRDefault="00F56BAA" w:rsidP="00B21228">
                      <w:pPr>
                        <w:pStyle w:val="Symbol"/>
                      </w:pPr>
                      <w:r>
                        <w:sym w:font="Wingdings" w:char="F09A"/>
                      </w:r>
                      <w:r w:rsidRPr="00814C76">
                        <w:t xml:space="preserve"> </w:t>
                      </w:r>
                      <w:r>
                        <w:sym w:font="Wingdings" w:char="F09B"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33C75">
        <w:rPr>
          <w:noProof/>
        </w:rPr>
        <w:drawing>
          <wp:anchor distT="0" distB="0" distL="114300" distR="114300" simplePos="0" relativeHeight="251662360" behindDoc="0" locked="0" layoutInCell="1" allowOverlap="1" wp14:anchorId="217ECC97" wp14:editId="187B925A">
            <wp:simplePos x="0" y="0"/>
            <wp:positionH relativeFrom="page">
              <wp:posOffset>751205</wp:posOffset>
            </wp:positionH>
            <wp:positionV relativeFrom="page">
              <wp:posOffset>817880</wp:posOffset>
            </wp:positionV>
            <wp:extent cx="1840865" cy="1150620"/>
            <wp:effectExtent l="0" t="0" r="0" b="0"/>
            <wp:wrapThrough wrapText="bothSides">
              <wp:wrapPolygon edited="0">
                <wp:start x="0" y="0"/>
                <wp:lineTo x="0" y="20980"/>
                <wp:lineTo x="21160" y="20980"/>
                <wp:lineTo x="21160" y="0"/>
                <wp:lineTo x="0" y="0"/>
              </wp:wrapPolygon>
            </wp:wrapThrough>
            <wp:docPr id="5" name="Picture 5" descr="Grant's HD:Users:vhillmd2:Desktop:Flag_of_Argentin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Grant's HD:Users:vhillmd2:Desktop:Flag_of_Argentina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alphaModFix amt="89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34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AA43D6" wp14:editId="39F94AF9">
                <wp:simplePos x="0" y="0"/>
                <wp:positionH relativeFrom="page">
                  <wp:posOffset>640080</wp:posOffset>
                </wp:positionH>
                <wp:positionV relativeFrom="page">
                  <wp:posOffset>2282825</wp:posOffset>
                </wp:positionV>
                <wp:extent cx="2070100" cy="640080"/>
                <wp:effectExtent l="0" t="0" r="12700" b="0"/>
                <wp:wrapThrough wrapText="bothSides">
                  <wp:wrapPolygon edited="0">
                    <wp:start x="0" y="0"/>
                    <wp:lineTo x="0" y="20571"/>
                    <wp:lineTo x="21467" y="20571"/>
                    <wp:lineTo x="21467" y="0"/>
                    <wp:lineTo x="0" y="0"/>
                  </wp:wrapPolygon>
                </wp:wrapThrough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0" cy="6400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330F182" w14:textId="77777777" w:rsidR="00F56BAA" w:rsidRDefault="00F56BAA" w:rsidP="00B21228">
                            <w:pPr>
                              <w:pStyle w:val="Heading1"/>
                            </w:pPr>
                            <w:r>
                              <w:t>Argentina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41" style="position:absolute;margin-left:50.4pt;margin-top:179.75pt;width:163pt;height:50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" fillcolor="#1782bf [3215]" stroked="f" strokecolor="#4a7ebb" strokeweight="1.5pt">
                <v:shadow opacity="22938f" mv:blur="38100f" offset="0,2pt"/>
                <v:textbox inset=",7.2pt,,7.2pt">
                  <w:txbxContent>
                    <w:p w14:paraId="7330F182" w14:textId="77777777" w:rsidR="00F56BAA" w:rsidRDefault="00F56BAA" w:rsidP="00B21228">
                      <w:pPr>
                        <w:pStyle w:val="Heading1"/>
                      </w:pPr>
                      <w:r>
                        <w:t>Argentina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EF70C2">
        <w:br w:type="page"/>
      </w:r>
      <w:r w:rsidR="0000021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179A1CB" wp14:editId="48DA6A5A">
                <wp:simplePos x="0" y="0"/>
                <wp:positionH relativeFrom="page">
                  <wp:posOffset>640080</wp:posOffset>
                </wp:positionH>
                <wp:positionV relativeFrom="page">
                  <wp:posOffset>1717040</wp:posOffset>
                </wp:positionV>
                <wp:extent cx="2712720" cy="2068195"/>
                <wp:effectExtent l="0" t="0" r="0" b="0"/>
                <wp:wrapThrough wrapText="bothSides">
                  <wp:wrapPolygon edited="0">
                    <wp:start x="202" y="265"/>
                    <wp:lineTo x="202" y="20957"/>
                    <wp:lineTo x="21236" y="20957"/>
                    <wp:lineTo x="21236" y="265"/>
                    <wp:lineTo x="202" y="265"/>
                  </wp:wrapPolygon>
                </wp:wrapThrough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206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AB433A4" w14:textId="1A4E8D94" w:rsidR="00F56BAA" w:rsidRPr="00880E4D" w:rsidRDefault="00F56BAA" w:rsidP="00372ADE">
                            <w:pPr>
                              <w:pStyle w:val="BodyText"/>
                              <w:ind w:firstLine="0"/>
                              <w:jc w:val="both"/>
                              <w:rPr>
                                <w:sz w:val="24"/>
                              </w:rPr>
                            </w:pPr>
                            <w:r w:rsidRPr="00880E4D">
                              <w:rPr>
                                <w:noProof/>
                                <w:sz w:val="24"/>
                              </w:rPr>
                              <w:t>T</w:t>
                            </w:r>
                            <w:r>
                              <w:rPr>
                                <w:noProof/>
                                <w:sz w:val="24"/>
                              </w:rPr>
                              <w:t>here are</w:t>
                            </w:r>
                            <w:r w:rsidRPr="00880E4D">
                              <w:rPr>
                                <w:noProof/>
                                <w:sz w:val="24"/>
                              </w:rPr>
                              <w:t xml:space="preserve"> many things to do in the i</w:t>
                            </w:r>
                            <w:r>
                              <w:rPr>
                                <w:noProof/>
                                <w:sz w:val="24"/>
                              </w:rPr>
                              <w:t>n the beautiful  capital of Arge</w:t>
                            </w:r>
                            <w:r w:rsidRPr="00880E4D">
                              <w:rPr>
                                <w:noProof/>
                                <w:sz w:val="24"/>
                              </w:rPr>
                              <w:t>ntina.</w:t>
                            </w:r>
                            <w:r>
                              <w:rPr>
                                <w:noProof/>
                                <w:sz w:val="24"/>
                              </w:rPr>
                              <w:t xml:space="preserve">  You could go to the  amazing M</w:t>
                            </w:r>
                            <w:r w:rsidRPr="00880E4D">
                              <w:rPr>
                                <w:noProof/>
                                <w:sz w:val="24"/>
                              </w:rPr>
                              <w:t>alba w</w:t>
                            </w:r>
                            <w:r>
                              <w:rPr>
                                <w:noProof/>
                                <w:sz w:val="24"/>
                              </w:rPr>
                              <w:t>hich is the Latina American Museum of Art. You can</w:t>
                            </w:r>
                            <w:r w:rsidRPr="00880E4D">
                              <w:rPr>
                                <w:noProof/>
                                <w:sz w:val="24"/>
                              </w:rPr>
                              <w:t xml:space="preserve"> also</w:t>
                            </w:r>
                            <w:r w:rsidR="006F0EB4">
                              <w:rPr>
                                <w:noProof/>
                                <w:sz w:val="24"/>
                              </w:rPr>
                              <w:t xml:space="preserve"> see the Buenos Aires Japanese</w:t>
                            </w:r>
                            <w:r>
                              <w:rPr>
                                <w:noProof/>
                                <w:sz w:val="24"/>
                              </w:rPr>
                              <w:t xml:space="preserve"> G</w:t>
                            </w:r>
                            <w:r w:rsidRPr="00880E4D">
                              <w:rPr>
                                <w:noProof/>
                                <w:sz w:val="24"/>
                              </w:rPr>
                              <w:t>a</w:t>
                            </w:r>
                            <w:r>
                              <w:rPr>
                                <w:noProof/>
                                <w:sz w:val="24"/>
                              </w:rPr>
                              <w:t>rdens whi</w:t>
                            </w:r>
                            <w:r w:rsidRPr="00880E4D">
                              <w:rPr>
                                <w:noProof/>
                                <w:sz w:val="24"/>
                              </w:rPr>
                              <w:t xml:space="preserve">ch is  the largest one outside of Japan. And </w:t>
                            </w:r>
                            <w:r>
                              <w:rPr>
                                <w:noProof/>
                                <w:sz w:val="24"/>
                              </w:rPr>
                              <w:t>lastly, the beaches which are eq</w:t>
                            </w:r>
                            <w:r w:rsidRPr="00880E4D">
                              <w:rPr>
                                <w:noProof/>
                                <w:sz w:val="24"/>
                              </w:rPr>
                              <w:t>uep</w:t>
                            </w:r>
                            <w:r w:rsidR="006F0EB4">
                              <w:rPr>
                                <w:noProof/>
                                <w:sz w:val="24"/>
                              </w:rPr>
                              <w:t>ped with scoccer fields, volly</w:t>
                            </w:r>
                            <w:r w:rsidRPr="00880E4D">
                              <w:rPr>
                                <w:noProof/>
                                <w:sz w:val="24"/>
                              </w:rPr>
                              <w:t>ball co</w:t>
                            </w:r>
                            <w:r>
                              <w:rPr>
                                <w:noProof/>
                                <w:sz w:val="24"/>
                              </w:rPr>
                              <w:t>u</w:t>
                            </w:r>
                            <w:r w:rsidRPr="00880E4D">
                              <w:rPr>
                                <w:noProof/>
                                <w:sz w:val="24"/>
                              </w:rPr>
                              <w:t>rts</w:t>
                            </w:r>
                            <w:r w:rsidR="006F0EB4">
                              <w:rPr>
                                <w:noProof/>
                                <w:sz w:val="24"/>
                              </w:rPr>
                              <w:t>,</w:t>
                            </w:r>
                            <w:r w:rsidRPr="00880E4D">
                              <w:rPr>
                                <w:noProof/>
                                <w:sz w:val="24"/>
                              </w:rPr>
                              <w:t xml:space="preserve"> and cooling stations.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42" type="#_x0000_t202" style="position:absolute;margin-left:50.4pt;margin-top:135.2pt;width:213.6pt;height:162.85pt;z-index:251658253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" mv:complextextbox="1" filled="f" stroked="f">
                <v:textbox inset=",7.2pt,,7.2pt">
                  <w:txbxContent>
                    <w:p w14:paraId="2AB433A4" w14:textId="1A4E8D94" w:rsidR="00F56BAA" w:rsidRPr="00880E4D" w:rsidRDefault="00F56BAA" w:rsidP="00372ADE">
                      <w:pPr>
                        <w:pStyle w:val="BodyText"/>
                        <w:ind w:firstLine="0"/>
                        <w:jc w:val="both"/>
                        <w:rPr>
                          <w:sz w:val="24"/>
                        </w:rPr>
                      </w:pPr>
                      <w:r w:rsidRPr="00880E4D">
                        <w:rPr>
                          <w:noProof/>
                          <w:sz w:val="24"/>
                        </w:rPr>
                        <w:t>T</w:t>
                      </w:r>
                      <w:r>
                        <w:rPr>
                          <w:noProof/>
                          <w:sz w:val="24"/>
                        </w:rPr>
                        <w:t>here are</w:t>
                      </w:r>
                      <w:r w:rsidRPr="00880E4D">
                        <w:rPr>
                          <w:noProof/>
                          <w:sz w:val="24"/>
                        </w:rPr>
                        <w:t xml:space="preserve"> many things to do in the i</w:t>
                      </w:r>
                      <w:r>
                        <w:rPr>
                          <w:noProof/>
                          <w:sz w:val="24"/>
                        </w:rPr>
                        <w:t>n the beautiful  capital of Arge</w:t>
                      </w:r>
                      <w:r w:rsidRPr="00880E4D">
                        <w:rPr>
                          <w:noProof/>
                          <w:sz w:val="24"/>
                        </w:rPr>
                        <w:t>ntina.</w:t>
                      </w:r>
                      <w:r>
                        <w:rPr>
                          <w:noProof/>
                          <w:sz w:val="24"/>
                        </w:rPr>
                        <w:t xml:space="preserve">  You could go to the  amazing M</w:t>
                      </w:r>
                      <w:r w:rsidRPr="00880E4D">
                        <w:rPr>
                          <w:noProof/>
                          <w:sz w:val="24"/>
                        </w:rPr>
                        <w:t>alba w</w:t>
                      </w:r>
                      <w:r>
                        <w:rPr>
                          <w:noProof/>
                          <w:sz w:val="24"/>
                        </w:rPr>
                        <w:t>hich is the Latina American Museum of Art. You can</w:t>
                      </w:r>
                      <w:r w:rsidRPr="00880E4D">
                        <w:rPr>
                          <w:noProof/>
                          <w:sz w:val="24"/>
                        </w:rPr>
                        <w:t xml:space="preserve"> also</w:t>
                      </w:r>
                      <w:r w:rsidR="006F0EB4">
                        <w:rPr>
                          <w:noProof/>
                          <w:sz w:val="24"/>
                        </w:rPr>
                        <w:t xml:space="preserve"> see the Buenos Aires Japanese</w:t>
                      </w:r>
                      <w:r>
                        <w:rPr>
                          <w:noProof/>
                          <w:sz w:val="24"/>
                        </w:rPr>
                        <w:t xml:space="preserve"> G</w:t>
                      </w:r>
                      <w:r w:rsidRPr="00880E4D">
                        <w:rPr>
                          <w:noProof/>
                          <w:sz w:val="24"/>
                        </w:rPr>
                        <w:t>a</w:t>
                      </w:r>
                      <w:r>
                        <w:rPr>
                          <w:noProof/>
                          <w:sz w:val="24"/>
                        </w:rPr>
                        <w:t>rdens whi</w:t>
                      </w:r>
                      <w:r w:rsidRPr="00880E4D">
                        <w:rPr>
                          <w:noProof/>
                          <w:sz w:val="24"/>
                        </w:rPr>
                        <w:t xml:space="preserve">ch is  the largest one outside of Japan. And </w:t>
                      </w:r>
                      <w:r>
                        <w:rPr>
                          <w:noProof/>
                          <w:sz w:val="24"/>
                        </w:rPr>
                        <w:t>lastly, the beaches which are eq</w:t>
                      </w:r>
                      <w:r w:rsidRPr="00880E4D">
                        <w:rPr>
                          <w:noProof/>
                          <w:sz w:val="24"/>
                        </w:rPr>
                        <w:t>uep</w:t>
                      </w:r>
                      <w:r w:rsidR="006F0EB4">
                        <w:rPr>
                          <w:noProof/>
                          <w:sz w:val="24"/>
                        </w:rPr>
                        <w:t>ped with scoccer fields, volly</w:t>
                      </w:r>
                      <w:r w:rsidRPr="00880E4D">
                        <w:rPr>
                          <w:noProof/>
                          <w:sz w:val="24"/>
                        </w:rPr>
                        <w:t>ball co</w:t>
                      </w:r>
                      <w:r>
                        <w:rPr>
                          <w:noProof/>
                          <w:sz w:val="24"/>
                        </w:rPr>
                        <w:t>u</w:t>
                      </w:r>
                      <w:r w:rsidRPr="00880E4D">
                        <w:rPr>
                          <w:noProof/>
                          <w:sz w:val="24"/>
                        </w:rPr>
                        <w:t>rts</w:t>
                      </w:r>
                      <w:r w:rsidR="006F0EB4">
                        <w:rPr>
                          <w:noProof/>
                          <w:sz w:val="24"/>
                        </w:rPr>
                        <w:t>,</w:t>
                      </w:r>
                      <w:r w:rsidRPr="00880E4D">
                        <w:rPr>
                          <w:noProof/>
                          <w:sz w:val="24"/>
                        </w:rPr>
                        <w:t xml:space="preserve"> and cooling stations.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00216">
        <w:rPr>
          <w:noProof/>
        </w:rPr>
        <w:drawing>
          <wp:anchor distT="0" distB="0" distL="114300" distR="114300" simplePos="0" relativeHeight="251684888" behindDoc="0" locked="0" layoutInCell="1" allowOverlap="1" wp14:anchorId="26C6C3FB" wp14:editId="50EDF1E9">
            <wp:simplePos x="0" y="0"/>
            <wp:positionH relativeFrom="page">
              <wp:posOffset>3731058</wp:posOffset>
            </wp:positionH>
            <wp:positionV relativeFrom="page">
              <wp:posOffset>5166995</wp:posOffset>
            </wp:positionV>
            <wp:extent cx="2597150" cy="1796379"/>
            <wp:effectExtent l="0" t="0" r="0" b="7620"/>
            <wp:wrapNone/>
            <wp:docPr id="39" name="Picture 39" descr="Grant's HD:Users:vhillmd2:Desktop:images-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nt's HD:Users:vhillmd2:Desktop:images-10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79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216">
        <w:rPr>
          <w:noProof/>
        </w:rPr>
        <w:drawing>
          <wp:anchor distT="0" distB="0" distL="114300" distR="114300" simplePos="0" relativeHeight="251685912" behindDoc="0" locked="0" layoutInCell="1" allowOverlap="1" wp14:anchorId="4A1D4855" wp14:editId="1FB13FC0">
            <wp:simplePos x="0" y="0"/>
            <wp:positionH relativeFrom="page">
              <wp:posOffset>3778250</wp:posOffset>
            </wp:positionH>
            <wp:positionV relativeFrom="page">
              <wp:posOffset>2938145</wp:posOffset>
            </wp:positionV>
            <wp:extent cx="2501900" cy="2059305"/>
            <wp:effectExtent l="0" t="0" r="12700" b="0"/>
            <wp:wrapNone/>
            <wp:docPr id="40" name="Picture 40" descr="Grant's HD:Users:vhillmd2:Desktop:Unknown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nt's HD:Users:vhillmd2:Desktop:Unknown-3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205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216">
        <w:rPr>
          <w:noProof/>
        </w:rPr>
        <mc:AlternateContent>
          <mc:Choice Requires="wps">
            <w:drawing>
              <wp:anchor distT="0" distB="0" distL="114300" distR="114300" simplePos="0" relativeHeight="251683864" behindDoc="0" locked="0" layoutInCell="1" allowOverlap="1" wp14:anchorId="4447A8CF" wp14:editId="28D776F3">
                <wp:simplePos x="0" y="0"/>
                <wp:positionH relativeFrom="page">
                  <wp:posOffset>3505200</wp:posOffset>
                </wp:positionH>
                <wp:positionV relativeFrom="page">
                  <wp:posOffset>1600200</wp:posOffset>
                </wp:positionV>
                <wp:extent cx="3060700" cy="5464810"/>
                <wp:effectExtent l="0" t="0" r="0" b="0"/>
                <wp:wrapThrough wrapText="bothSides">
                  <wp:wrapPolygon edited="0">
                    <wp:start x="179" y="0"/>
                    <wp:lineTo x="179" y="21485"/>
                    <wp:lineTo x="21152" y="21485"/>
                    <wp:lineTo x="21152" y="0"/>
                    <wp:lineTo x="179" y="0"/>
                  </wp:wrapPolygon>
                </wp:wrapThrough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700" cy="546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D3619" w14:textId="5DEC3198" w:rsidR="00F56BAA" w:rsidRPr="00000216" w:rsidRDefault="00F56BAA" w:rsidP="002457C9">
                            <w:pPr>
                              <w:jc w:val="both"/>
                              <w:rPr>
                                <w:color w:val="0B415F" w:themeColor="text2" w:themeShade="80"/>
                              </w:rPr>
                            </w:pPr>
                            <w:r w:rsidRPr="00000216">
                              <w:rPr>
                                <w:color w:val="0B415F" w:themeColor="text2" w:themeShade="80"/>
                              </w:rPr>
                              <w:t xml:space="preserve">Mar del Plata is known for its </w:t>
                            </w:r>
                            <w:r>
                              <w:rPr>
                                <w:color w:val="0B415F" w:themeColor="text2" w:themeShade="80"/>
                              </w:rPr>
                              <w:t xml:space="preserve">gorgeous beaches. It harbors a ship graveyard two </w:t>
                            </w:r>
                            <w:proofErr w:type="spellStart"/>
                            <w:r>
                              <w:rPr>
                                <w:color w:val="0B415F" w:themeColor="text2" w:themeShade="80"/>
                              </w:rPr>
                              <w:t>kms</w:t>
                            </w:r>
                            <w:proofErr w:type="spellEnd"/>
                            <w:r>
                              <w:rPr>
                                <w:color w:val="0B415F" w:themeColor="text2" w:themeShade="80"/>
                              </w:rPr>
                              <w:t xml:space="preserve"> off the shore, whi</w:t>
                            </w:r>
                            <w:r w:rsidRPr="00000216">
                              <w:rPr>
                                <w:color w:val="0B415F" w:themeColor="text2" w:themeShade="80"/>
                              </w:rPr>
                              <w:t>ch is full of half sunken ships that are still visible to th</w:t>
                            </w:r>
                            <w:r>
                              <w:rPr>
                                <w:color w:val="0B415F" w:themeColor="text2" w:themeShade="80"/>
                              </w:rPr>
                              <w:t xml:space="preserve">is day. Another sight notable </w:t>
                            </w:r>
                            <w:r w:rsidRPr="00000216">
                              <w:rPr>
                                <w:color w:val="0B415F" w:themeColor="text2" w:themeShade="80"/>
                              </w:rPr>
                              <w:t xml:space="preserve">is the Torre </w:t>
                            </w:r>
                            <w:proofErr w:type="spellStart"/>
                            <w:proofErr w:type="gramStart"/>
                            <w:r w:rsidRPr="00000216">
                              <w:rPr>
                                <w:color w:val="0B415F" w:themeColor="text2" w:themeShade="80"/>
                              </w:rPr>
                              <w:t>Tanque</w:t>
                            </w:r>
                            <w:proofErr w:type="spellEnd"/>
                            <w:r w:rsidRPr="00000216">
                              <w:rPr>
                                <w:color w:val="0B415F" w:themeColor="text2" w:themeShade="80"/>
                              </w:rPr>
                              <w:t xml:space="preserve"> </w:t>
                            </w:r>
                            <w:r w:rsidR="006F0EB4">
                              <w:rPr>
                                <w:color w:val="0B415F" w:themeColor="text2" w:themeShade="80"/>
                              </w:rPr>
                              <w:t>which</w:t>
                            </w:r>
                            <w:proofErr w:type="gramEnd"/>
                            <w:r w:rsidR="006F0EB4">
                              <w:rPr>
                                <w:color w:val="0B415F" w:themeColor="text2" w:themeShade="80"/>
                              </w:rPr>
                              <w:t xml:space="preserve"> </w:t>
                            </w:r>
                            <w:r w:rsidRPr="00000216">
                              <w:rPr>
                                <w:color w:val="0B415F" w:themeColor="text2" w:themeShade="80"/>
                              </w:rPr>
                              <w:t>is a me</w:t>
                            </w:r>
                            <w:r>
                              <w:rPr>
                                <w:color w:val="0B415F" w:themeColor="text2" w:themeShade="80"/>
                              </w:rPr>
                              <w:t>dieval looking water tower that</w:t>
                            </w:r>
                            <w:r w:rsidRPr="00000216">
                              <w:rPr>
                                <w:color w:val="0B415F" w:themeColor="text2" w:themeShade="80"/>
                              </w:rPr>
                              <w:t xml:space="preserve"> is partly a museum.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8" o:spid="_x0000_s1043" type="#_x0000_t202" style="position:absolute;margin-left:276pt;margin-top:126pt;width:241pt;height:430.3pt;z-index:2516838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" mv:complextextbox="1" filled="f" stroked="f">
                <v:textbox>
                  <w:txbxContent>
                    <w:p w14:paraId="58ED3619" w14:textId="5DEC3198" w:rsidR="00F56BAA" w:rsidRPr="00000216" w:rsidRDefault="00F56BAA" w:rsidP="002457C9">
                      <w:pPr>
                        <w:jc w:val="both"/>
                        <w:rPr>
                          <w:color w:val="0B415F" w:themeColor="text2" w:themeShade="80"/>
                        </w:rPr>
                      </w:pPr>
                      <w:r w:rsidRPr="00000216">
                        <w:rPr>
                          <w:color w:val="0B415F" w:themeColor="text2" w:themeShade="80"/>
                        </w:rPr>
                        <w:t xml:space="preserve">Mar del Plata is known for its </w:t>
                      </w:r>
                      <w:r>
                        <w:rPr>
                          <w:color w:val="0B415F" w:themeColor="text2" w:themeShade="80"/>
                        </w:rPr>
                        <w:t xml:space="preserve">gorgeous beaches. It harbors a ship graveyard two </w:t>
                      </w:r>
                      <w:proofErr w:type="spellStart"/>
                      <w:r>
                        <w:rPr>
                          <w:color w:val="0B415F" w:themeColor="text2" w:themeShade="80"/>
                        </w:rPr>
                        <w:t>kms</w:t>
                      </w:r>
                      <w:proofErr w:type="spellEnd"/>
                      <w:r>
                        <w:rPr>
                          <w:color w:val="0B415F" w:themeColor="text2" w:themeShade="80"/>
                        </w:rPr>
                        <w:t xml:space="preserve"> off the shore, whi</w:t>
                      </w:r>
                      <w:r w:rsidRPr="00000216">
                        <w:rPr>
                          <w:color w:val="0B415F" w:themeColor="text2" w:themeShade="80"/>
                        </w:rPr>
                        <w:t>ch is full of half sunken ships that are still visible to th</w:t>
                      </w:r>
                      <w:r>
                        <w:rPr>
                          <w:color w:val="0B415F" w:themeColor="text2" w:themeShade="80"/>
                        </w:rPr>
                        <w:t xml:space="preserve">is day. Another sight notable </w:t>
                      </w:r>
                      <w:r w:rsidRPr="00000216">
                        <w:rPr>
                          <w:color w:val="0B415F" w:themeColor="text2" w:themeShade="80"/>
                        </w:rPr>
                        <w:t xml:space="preserve">is the Torre </w:t>
                      </w:r>
                      <w:proofErr w:type="spellStart"/>
                      <w:proofErr w:type="gramStart"/>
                      <w:r w:rsidRPr="00000216">
                        <w:rPr>
                          <w:color w:val="0B415F" w:themeColor="text2" w:themeShade="80"/>
                        </w:rPr>
                        <w:t>Tanque</w:t>
                      </w:r>
                      <w:proofErr w:type="spellEnd"/>
                      <w:r w:rsidRPr="00000216">
                        <w:rPr>
                          <w:color w:val="0B415F" w:themeColor="text2" w:themeShade="80"/>
                        </w:rPr>
                        <w:t xml:space="preserve"> </w:t>
                      </w:r>
                      <w:r w:rsidR="006F0EB4">
                        <w:rPr>
                          <w:color w:val="0B415F" w:themeColor="text2" w:themeShade="80"/>
                        </w:rPr>
                        <w:t>which</w:t>
                      </w:r>
                      <w:proofErr w:type="gramEnd"/>
                      <w:r w:rsidR="006F0EB4">
                        <w:rPr>
                          <w:color w:val="0B415F" w:themeColor="text2" w:themeShade="80"/>
                        </w:rPr>
                        <w:t xml:space="preserve"> </w:t>
                      </w:r>
                      <w:r w:rsidRPr="00000216">
                        <w:rPr>
                          <w:color w:val="0B415F" w:themeColor="text2" w:themeShade="80"/>
                        </w:rPr>
                        <w:t>is a me</w:t>
                      </w:r>
                      <w:r>
                        <w:rPr>
                          <w:color w:val="0B415F" w:themeColor="text2" w:themeShade="80"/>
                        </w:rPr>
                        <w:t>dieval looking water tower that</w:t>
                      </w:r>
                      <w:r w:rsidRPr="00000216">
                        <w:rPr>
                          <w:color w:val="0B415F" w:themeColor="text2" w:themeShade="80"/>
                        </w:rPr>
                        <w:t xml:space="preserve"> is partly a museum.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457C9">
        <w:rPr>
          <w:noProof/>
        </w:rPr>
        <w:drawing>
          <wp:anchor distT="0" distB="0" distL="114300" distR="114300" simplePos="0" relativeHeight="251678744" behindDoc="0" locked="0" layoutInCell="1" allowOverlap="1" wp14:anchorId="08BCBE51" wp14:editId="2DB8D3CF">
            <wp:simplePos x="0" y="0"/>
            <wp:positionH relativeFrom="page">
              <wp:posOffset>833755</wp:posOffset>
            </wp:positionH>
            <wp:positionV relativeFrom="page">
              <wp:posOffset>5908040</wp:posOffset>
            </wp:positionV>
            <wp:extent cx="1544955" cy="1060450"/>
            <wp:effectExtent l="76200" t="127000" r="80645" b="133350"/>
            <wp:wrapThrough wrapText="bothSides">
              <wp:wrapPolygon edited="0">
                <wp:start x="-890" y="-188"/>
                <wp:lineTo x="-560" y="17004"/>
                <wp:lineTo x="-298" y="19562"/>
                <wp:lineTo x="16436" y="21669"/>
                <wp:lineTo x="19000" y="22156"/>
                <wp:lineTo x="22160" y="21467"/>
                <wp:lineTo x="22055" y="20444"/>
                <wp:lineTo x="21779" y="3764"/>
                <wp:lineTo x="21095" y="-2888"/>
                <wp:lineTo x="2974" y="-1030"/>
                <wp:lineTo x="-890" y="-188"/>
              </wp:wrapPolygon>
            </wp:wrapThrough>
            <wp:docPr id="30" name="Picture 30" descr="Grant's HD:Users:vhillmd2:Desktop:images-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 descr="Grant's HD:Users:vhillmd2:Desktop:images-8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0589">
                      <a:off x="0" y="0"/>
                      <a:ext cx="154495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7C9">
        <w:rPr>
          <w:noProof/>
        </w:rPr>
        <w:drawing>
          <wp:anchor distT="0" distB="0" distL="114300" distR="114300" simplePos="0" relativeHeight="251677720" behindDoc="0" locked="0" layoutInCell="1" allowOverlap="1" wp14:anchorId="02420739" wp14:editId="103F0976">
            <wp:simplePos x="0" y="0"/>
            <wp:positionH relativeFrom="page">
              <wp:posOffset>911860</wp:posOffset>
            </wp:positionH>
            <wp:positionV relativeFrom="page">
              <wp:posOffset>3905250</wp:posOffset>
            </wp:positionV>
            <wp:extent cx="1211580" cy="805815"/>
            <wp:effectExtent l="127000" t="203200" r="33020" b="210185"/>
            <wp:wrapSquare wrapText="bothSides"/>
            <wp:docPr id="27" name="Picture 27" descr="Grant's HD:Users:vhillmd2:Desktop:images-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Grant's HD:Users:vhillmd2:Desktop:images-7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86045">
                      <a:off x="0" y="0"/>
                      <a:ext cx="1211580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7C9">
        <w:rPr>
          <w:noProof/>
        </w:rPr>
        <w:drawing>
          <wp:anchor distT="0" distB="0" distL="114300" distR="114300" simplePos="0" relativeHeight="251676696" behindDoc="0" locked="0" layoutInCell="1" allowOverlap="1" wp14:anchorId="59074A78" wp14:editId="373BE7F9">
            <wp:simplePos x="0" y="0"/>
            <wp:positionH relativeFrom="page">
              <wp:posOffset>1571625</wp:posOffset>
            </wp:positionH>
            <wp:positionV relativeFrom="page">
              <wp:posOffset>4992370</wp:posOffset>
            </wp:positionV>
            <wp:extent cx="1527175" cy="939800"/>
            <wp:effectExtent l="127000" t="279400" r="98425" b="279400"/>
            <wp:wrapNone/>
            <wp:docPr id="24" name="Picture 24" descr="Grant's HD:Users:vhillmd2:Desktop:images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Grant's HD:Users:vhillmd2:Desktop:images-4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54962">
                      <a:off x="0" y="0"/>
                      <a:ext cx="152717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1" relativeHeight="251675672" behindDoc="0" locked="0" layoutInCell="1" allowOverlap="1" wp14:anchorId="1CFC1C0C" wp14:editId="3D1DBCEF">
                <wp:simplePos x="7223760" y="1188720"/>
                <wp:positionH relativeFrom="page">
                  <wp:posOffset>7223760</wp:posOffset>
                </wp:positionH>
                <wp:positionV relativeFrom="page">
                  <wp:posOffset>1188720</wp:posOffset>
                </wp:positionV>
                <wp:extent cx="2194560" cy="530860"/>
                <wp:effectExtent l="0" t="0" r="0" b="2540"/>
                <wp:wrapThrough wrapText="bothSides">
                  <wp:wrapPolygon edited="0">
                    <wp:start x="250" y="0"/>
                    <wp:lineTo x="250" y="20670"/>
                    <wp:lineTo x="21000" y="20670"/>
                    <wp:lineTo x="21000" y="0"/>
                    <wp:lineTo x="250" y="0"/>
                  </wp:wrapPolygon>
                </wp:wrapThrough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4560" cy="530860"/>
                          <a:chOff x="0" y="0"/>
                          <a:chExt cx="2194560" cy="53086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59" name="Text Box 59"/>
                        <wps:cNvSpPr txBox="1"/>
                        <wps:spPr>
                          <a:xfrm>
                            <a:off x="0" y="0"/>
                            <a:ext cx="2194560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91440" y="45720"/>
                            <a:ext cx="2011680" cy="39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6D7390B6" w14:textId="77777777" w:rsidR="00F56BAA" w:rsidRPr="001C1E58" w:rsidRDefault="00F56BAA" w:rsidP="00372ADE">
                              <w:pPr>
                                <w:jc w:val="center"/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1C1E58"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  <w:t>Ushuaia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44" style="position:absolute;margin-left:568.8pt;margin-top:93.6pt;width:172.8pt;height:41.8pt;z-index:251675672;mso-position-horizontal-relative:page;mso-position-vertical-relative:page" coordsize="2194560,5308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" mv:complextextbox="1">
                <v:shape id="Text Box 59" o:spid="_x0000_s1045" type="#_x0000_t202" style="position:absolute;width:2194560;height:5308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btAixQAA&#10;ANsAAAAPAAAAZHJzL2Rvd25yZXYueG1sRI9Pa8JAFMTvQr/D8gq9mU2FtmmaVVRs8aC0VQ8eH9mX&#10;P5h9G7JbE7+9KxQ8DjPzGyabDaYRZ+pcbVnBcxSDIM6trrlUcNh/jhMQziNrbCyTggs5mE0fRhmm&#10;2vb8S+edL0WAsEtRQeV9m0rp8ooMusi2xMErbGfQB9mVUnfYB7hp5CSOX6XBmsNChS0tK8pPuz+j&#10;gDaD2W+Tt5X/XhRf8TH56Te6VOrpcZh/gPA0+Hv4v73WCl7e4fYl/AA5v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1u0CLFAAAA2wAAAA8AAAAAAAAAAAAAAAAAlwIAAGRycy9k&#10;b3ducmV2LnhtbFBLBQYAAAAABAAEAPUAAACJAwAAAAA=&#10;" mv:complextextbox="1" filled="f" stroked="f"/>
                <v:shape id="_x0000_s1046" type="#_x0000_t202" style="position:absolute;left:91440;top:45720;width:2011680;height:3924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2QM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rH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I2QMwAAAANsAAAAPAAAAAAAAAAAAAAAAAJcCAABkcnMvZG93bnJl&#10;di54bWxQSwUGAAAAAAQABAD1AAAAhAMAAAAA&#10;" filled="f" stroked="f">
                  <v:textbox inset="0,0,0,0">
                    <w:txbxContent>
                      <w:p w14:paraId="6D7390B6" w14:textId="77777777" w:rsidR="00F56BAA" w:rsidRPr="001C1E58" w:rsidRDefault="00F56BAA" w:rsidP="00372ADE">
                        <w:pPr>
                          <w:jc w:val="center"/>
                          <w:rPr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1C1E58">
                          <w:rPr>
                            <w:color w:val="FFFFFF" w:themeColor="background1"/>
                            <w:sz w:val="36"/>
                            <w:szCs w:val="36"/>
                          </w:rPr>
                          <w:t>Ushuaia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372ADE">
        <w:rPr>
          <w:noProof/>
        </w:rPr>
        <mc:AlternateContent>
          <mc:Choice Requires="wps">
            <w:drawing>
              <wp:anchor distT="0" distB="0" distL="114300" distR="114300" simplePos="0" relativeHeight="251680792" behindDoc="0" locked="0" layoutInCell="1" allowOverlap="1" wp14:anchorId="37AB6353" wp14:editId="57DF83C8">
                <wp:simplePos x="0" y="0"/>
                <wp:positionH relativeFrom="page">
                  <wp:posOffset>7223760</wp:posOffset>
                </wp:positionH>
                <wp:positionV relativeFrom="page">
                  <wp:posOffset>1610360</wp:posOffset>
                </wp:positionV>
                <wp:extent cx="2268220" cy="5684520"/>
                <wp:effectExtent l="0" t="0" r="0" b="5080"/>
                <wp:wrapThrough wrapText="bothSides">
                  <wp:wrapPolygon edited="0">
                    <wp:start x="242" y="0"/>
                    <wp:lineTo x="242" y="21523"/>
                    <wp:lineTo x="21044" y="21523"/>
                    <wp:lineTo x="21044" y="0"/>
                    <wp:lineTo x="242" y="0"/>
                  </wp:wrapPolygon>
                </wp:wrapThrough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220" cy="568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7E3AD5" w14:textId="6E99FEF4" w:rsidR="00F56BAA" w:rsidRPr="00621DED" w:rsidRDefault="00F56BAA" w:rsidP="00372ADE">
                            <w:pPr>
                              <w:jc w:val="both"/>
                              <w:rPr>
                                <w:color w:val="FFFFFF" w:themeColor="background1"/>
                              </w:rPr>
                            </w:pPr>
                            <w:r w:rsidRPr="00621DED">
                              <w:rPr>
                                <w:color w:val="FFFFFF" w:themeColor="background1"/>
                              </w:rPr>
                              <w:t xml:space="preserve">Ushuaia is on the southern cost of Argentina. One of the biggest attractions in Ushuaia is the </w:t>
                            </w:r>
                            <w:proofErr w:type="spellStart"/>
                            <w:r w:rsidRPr="00621DED">
                              <w:rPr>
                                <w:color w:val="FFFFFF" w:themeColor="background1"/>
                              </w:rPr>
                              <w:t>Museo</w:t>
                            </w:r>
                            <w:proofErr w:type="spellEnd"/>
                            <w:r w:rsidRPr="00621DED">
                              <w:rPr>
                                <w:color w:val="FFFFFF" w:themeColor="background1"/>
                              </w:rPr>
                              <w:t xml:space="preserve"> del Fin del </w:t>
                            </w:r>
                            <w:proofErr w:type="spellStart"/>
                            <w:r w:rsidRPr="00621DED">
                              <w:rPr>
                                <w:color w:val="FFFFFF" w:themeColor="background1"/>
                              </w:rPr>
                              <w:t>Mundo</w:t>
                            </w:r>
                            <w:proofErr w:type="spellEnd"/>
                            <w:r w:rsidRPr="00621DED">
                              <w:rPr>
                                <w:color w:val="FFFFFF" w:themeColor="background1"/>
                              </w:rPr>
                              <w:t xml:space="preserve">. The </w:t>
                            </w:r>
                            <w:proofErr w:type="spellStart"/>
                            <w:r w:rsidRPr="00621DED">
                              <w:rPr>
                                <w:color w:val="FFFFFF" w:themeColor="background1"/>
                              </w:rPr>
                              <w:t>Museo</w:t>
                            </w:r>
                            <w:proofErr w:type="spellEnd"/>
                            <w:r w:rsidRPr="00621DED">
                              <w:rPr>
                                <w:color w:val="FFFFFF" w:themeColor="background1"/>
                              </w:rPr>
                              <w:t xml:space="preserve"> del Fin del </w:t>
                            </w:r>
                            <w:proofErr w:type="spellStart"/>
                            <w:r w:rsidRPr="00621DED">
                              <w:rPr>
                                <w:color w:val="FFFFFF" w:themeColor="background1"/>
                              </w:rPr>
                              <w:t>Mundo</w:t>
                            </w:r>
                            <w:proofErr w:type="spellEnd"/>
                            <w:r w:rsidRPr="00621DED">
                              <w:rPr>
                                <w:color w:val="FFFFFF" w:themeColor="background1"/>
                              </w:rPr>
                              <w:t xml:space="preserve"> also know</w:t>
                            </w:r>
                            <w:r>
                              <w:rPr>
                                <w:color w:val="FFFFFF" w:themeColor="background1"/>
                              </w:rPr>
                              <w:t>n</w:t>
                            </w:r>
                            <w:r w:rsidRPr="00621DED">
                              <w:rPr>
                                <w:color w:val="FFFFFF" w:themeColor="background1"/>
                              </w:rPr>
                              <w:t xml:space="preserve"> as the 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nd of the World Museum contains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Fuegian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history. Ushuaia is</w:t>
                            </w:r>
                            <w:r w:rsidRPr="00621DED">
                              <w:rPr>
                                <w:color w:val="FFFFFF" w:themeColor="background1"/>
                              </w:rPr>
                              <w:t xml:space="preserve"> using its ne</w:t>
                            </w:r>
                            <w:r>
                              <w:rPr>
                                <w:color w:val="FFFFFF" w:themeColor="background1"/>
                              </w:rPr>
                              <w:t>w system of eco</w:t>
                            </w:r>
                            <w:r w:rsidR="006F0EB4">
                              <w:rPr>
                                <w:color w:val="FFFFFF" w:themeColor="background1"/>
                              </w:rPr>
                              <w:t xml:space="preserve">-tourism that encourages people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to </w:t>
                            </w:r>
                            <w:r w:rsidRPr="00621DED">
                              <w:rPr>
                                <w:color w:val="FFFFFF" w:themeColor="background1"/>
                              </w:rPr>
                              <w:t xml:space="preserve">visit natural places.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" o:spid="_x0000_s1047" type="#_x0000_t202" style="position:absolute;margin-left:568.8pt;margin-top:126.8pt;width:178.6pt;height:447.6pt;z-index:2516807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" mv:complextextbox="1" filled="f" stroked="f">
                <v:textbox>
                  <w:txbxContent>
                    <w:p w14:paraId="4F7E3AD5" w14:textId="6E99FEF4" w:rsidR="00F56BAA" w:rsidRPr="00621DED" w:rsidRDefault="00F56BAA" w:rsidP="00372ADE">
                      <w:pPr>
                        <w:jc w:val="both"/>
                        <w:rPr>
                          <w:color w:val="FFFFFF" w:themeColor="background1"/>
                        </w:rPr>
                      </w:pPr>
                      <w:r w:rsidRPr="00621DED">
                        <w:rPr>
                          <w:color w:val="FFFFFF" w:themeColor="background1"/>
                        </w:rPr>
                        <w:t xml:space="preserve">Ushuaia is on the southern cost of Argentina. One of the biggest attractions in Ushuaia is the </w:t>
                      </w:r>
                      <w:proofErr w:type="spellStart"/>
                      <w:r w:rsidRPr="00621DED">
                        <w:rPr>
                          <w:color w:val="FFFFFF" w:themeColor="background1"/>
                        </w:rPr>
                        <w:t>Museo</w:t>
                      </w:r>
                      <w:proofErr w:type="spellEnd"/>
                      <w:r w:rsidRPr="00621DED">
                        <w:rPr>
                          <w:color w:val="FFFFFF" w:themeColor="background1"/>
                        </w:rPr>
                        <w:t xml:space="preserve"> del Fin del </w:t>
                      </w:r>
                      <w:proofErr w:type="spellStart"/>
                      <w:r w:rsidRPr="00621DED">
                        <w:rPr>
                          <w:color w:val="FFFFFF" w:themeColor="background1"/>
                        </w:rPr>
                        <w:t>Mundo</w:t>
                      </w:r>
                      <w:proofErr w:type="spellEnd"/>
                      <w:r w:rsidRPr="00621DED">
                        <w:rPr>
                          <w:color w:val="FFFFFF" w:themeColor="background1"/>
                        </w:rPr>
                        <w:t xml:space="preserve">. The </w:t>
                      </w:r>
                      <w:proofErr w:type="spellStart"/>
                      <w:r w:rsidRPr="00621DED">
                        <w:rPr>
                          <w:color w:val="FFFFFF" w:themeColor="background1"/>
                        </w:rPr>
                        <w:t>Museo</w:t>
                      </w:r>
                      <w:proofErr w:type="spellEnd"/>
                      <w:r w:rsidRPr="00621DED">
                        <w:rPr>
                          <w:color w:val="FFFFFF" w:themeColor="background1"/>
                        </w:rPr>
                        <w:t xml:space="preserve"> del Fin del </w:t>
                      </w:r>
                      <w:proofErr w:type="spellStart"/>
                      <w:r w:rsidRPr="00621DED">
                        <w:rPr>
                          <w:color w:val="FFFFFF" w:themeColor="background1"/>
                        </w:rPr>
                        <w:t>Mundo</w:t>
                      </w:r>
                      <w:proofErr w:type="spellEnd"/>
                      <w:r w:rsidRPr="00621DED">
                        <w:rPr>
                          <w:color w:val="FFFFFF" w:themeColor="background1"/>
                        </w:rPr>
                        <w:t xml:space="preserve"> also know</w:t>
                      </w:r>
                      <w:r>
                        <w:rPr>
                          <w:color w:val="FFFFFF" w:themeColor="background1"/>
                        </w:rPr>
                        <w:t>n</w:t>
                      </w:r>
                      <w:r w:rsidRPr="00621DED">
                        <w:rPr>
                          <w:color w:val="FFFFFF" w:themeColor="background1"/>
                        </w:rPr>
                        <w:t xml:space="preserve"> as the E</w:t>
                      </w:r>
                      <w:r>
                        <w:rPr>
                          <w:color w:val="FFFFFF" w:themeColor="background1"/>
                        </w:rPr>
                        <w:t xml:space="preserve">nd of the World Museum contains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Fuegian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history. Ushuaia is</w:t>
                      </w:r>
                      <w:r w:rsidRPr="00621DED">
                        <w:rPr>
                          <w:color w:val="FFFFFF" w:themeColor="background1"/>
                        </w:rPr>
                        <w:t xml:space="preserve"> using its ne</w:t>
                      </w:r>
                      <w:r>
                        <w:rPr>
                          <w:color w:val="FFFFFF" w:themeColor="background1"/>
                        </w:rPr>
                        <w:t>w system of eco</w:t>
                      </w:r>
                      <w:r w:rsidR="006F0EB4">
                        <w:rPr>
                          <w:color w:val="FFFFFF" w:themeColor="background1"/>
                        </w:rPr>
                        <w:t xml:space="preserve">-tourism that encourages people </w:t>
                      </w:r>
                      <w:r>
                        <w:rPr>
                          <w:color w:val="FFFFFF" w:themeColor="background1"/>
                        </w:rPr>
                        <w:t xml:space="preserve">to </w:t>
                      </w:r>
                      <w:r w:rsidRPr="00621DED">
                        <w:rPr>
                          <w:color w:val="FFFFFF" w:themeColor="background1"/>
                        </w:rPr>
                        <w:t xml:space="preserve">visit natural places.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72ADE">
        <w:rPr>
          <w:noProof/>
        </w:rPr>
        <mc:AlternateContent>
          <mc:Choice Requires="wps">
            <w:drawing>
              <wp:anchor distT="0" distB="0" distL="114300" distR="114300" simplePos="0" relativeHeight="251674648" behindDoc="0" locked="0" layoutInCell="1" allowOverlap="1" wp14:anchorId="46C09D97" wp14:editId="3CB80587">
                <wp:simplePos x="0" y="0"/>
                <wp:positionH relativeFrom="page">
                  <wp:posOffset>3863975</wp:posOffset>
                </wp:positionH>
                <wp:positionV relativeFrom="page">
                  <wp:posOffset>1188720</wp:posOffset>
                </wp:positionV>
                <wp:extent cx="2206625" cy="421640"/>
                <wp:effectExtent l="0" t="0" r="0" b="10160"/>
                <wp:wrapThrough wrapText="bothSides">
                  <wp:wrapPolygon edited="0">
                    <wp:start x="249" y="0"/>
                    <wp:lineTo x="249" y="20819"/>
                    <wp:lineTo x="21134" y="20819"/>
                    <wp:lineTo x="21134" y="0"/>
                    <wp:lineTo x="249" y="0"/>
                  </wp:wrapPolygon>
                </wp:wrapThrough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6625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05F81" w14:textId="77777777" w:rsidR="00F56BAA" w:rsidRPr="00000216" w:rsidRDefault="00F56BAA" w:rsidP="00372ADE">
                            <w:pPr>
                              <w:jc w:val="center"/>
                              <w:rPr>
                                <w:color w:val="0B415F" w:themeColor="text2" w:themeShade="80"/>
                                <w:sz w:val="36"/>
                                <w:szCs w:val="36"/>
                              </w:rPr>
                            </w:pPr>
                            <w:r w:rsidRPr="00000216">
                              <w:rPr>
                                <w:color w:val="0B415F" w:themeColor="text2" w:themeShade="80"/>
                                <w:sz w:val="36"/>
                                <w:szCs w:val="36"/>
                              </w:rPr>
                              <w:t>Mar del Plata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48" type="#_x0000_t202" style="position:absolute;margin-left:304.25pt;margin-top:93.6pt;width:173.75pt;height:33.2pt;z-index:25167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" mv:complextextbox="1" filled="f" stroked="f">
                <v:textbox>
                  <w:txbxContent>
                    <w:p w14:paraId="20E05F81" w14:textId="77777777" w:rsidR="00F56BAA" w:rsidRPr="00000216" w:rsidRDefault="00F56BAA" w:rsidP="00372ADE">
                      <w:pPr>
                        <w:jc w:val="center"/>
                        <w:rPr>
                          <w:color w:val="0B415F" w:themeColor="text2" w:themeShade="80"/>
                          <w:sz w:val="36"/>
                          <w:szCs w:val="36"/>
                        </w:rPr>
                      </w:pPr>
                      <w:r w:rsidRPr="00000216">
                        <w:rPr>
                          <w:color w:val="0B415F" w:themeColor="text2" w:themeShade="80"/>
                          <w:sz w:val="36"/>
                          <w:szCs w:val="36"/>
                        </w:rPr>
                        <w:t>Mar del Plata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21DED">
        <w:rPr>
          <w:noProof/>
        </w:rPr>
        <w:drawing>
          <wp:anchor distT="0" distB="0" distL="114300" distR="114300" simplePos="0" relativeHeight="251682840" behindDoc="0" locked="0" layoutInCell="1" allowOverlap="1" wp14:anchorId="0074D422" wp14:editId="346DDDAC">
            <wp:simplePos x="0" y="0"/>
            <wp:positionH relativeFrom="page">
              <wp:posOffset>7555230</wp:posOffset>
            </wp:positionH>
            <wp:positionV relativeFrom="page">
              <wp:posOffset>5110480</wp:posOffset>
            </wp:positionV>
            <wp:extent cx="1524635" cy="1854200"/>
            <wp:effectExtent l="0" t="0" r="0" b="0"/>
            <wp:wrapThrough wrapText="bothSides">
              <wp:wrapPolygon edited="0">
                <wp:start x="0" y="0"/>
                <wp:lineTo x="0" y="21304"/>
                <wp:lineTo x="21231" y="21304"/>
                <wp:lineTo x="21231" y="0"/>
                <wp:lineTo x="0" y="0"/>
              </wp:wrapPolygon>
            </wp:wrapThrough>
            <wp:docPr id="36" name="Picture 36" descr="Grant's HD:Users:vhillmd2:Desktop:Unknown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nt's HD:Users:vhillmd2:Desktop:Unknown-2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B5B">
        <w:rPr>
          <w:noProof/>
        </w:rPr>
        <w:drawing>
          <wp:anchor distT="0" distB="0" distL="114300" distR="114300" simplePos="0" relativeHeight="251681816" behindDoc="0" locked="0" layoutInCell="1" allowOverlap="1" wp14:anchorId="4F5802E5" wp14:editId="551DD468">
            <wp:simplePos x="0" y="0"/>
            <wp:positionH relativeFrom="page">
              <wp:posOffset>7327998</wp:posOffset>
            </wp:positionH>
            <wp:positionV relativeFrom="page">
              <wp:posOffset>3785235</wp:posOffset>
            </wp:positionV>
            <wp:extent cx="1987528" cy="1212649"/>
            <wp:effectExtent l="0" t="0" r="0" b="6985"/>
            <wp:wrapNone/>
            <wp:docPr id="32" name="Picture 32" descr="Grant's HD:Users:vhillmd2:Desktop:images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nt's HD:Users:vhillmd2:Desktop:images-9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28" cy="121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E58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A30F2ED" wp14:editId="62370B02">
                <wp:simplePos x="0" y="0"/>
                <wp:positionH relativeFrom="page">
                  <wp:posOffset>640080</wp:posOffset>
                </wp:positionH>
                <wp:positionV relativeFrom="page">
                  <wp:posOffset>1074420</wp:posOffset>
                </wp:positionV>
                <wp:extent cx="2197100" cy="640080"/>
                <wp:effectExtent l="0" t="0" r="12700" b="0"/>
                <wp:wrapThrough wrapText="bothSides">
                  <wp:wrapPolygon edited="0">
                    <wp:start x="0" y="0"/>
                    <wp:lineTo x="0" y="20571"/>
                    <wp:lineTo x="21475" y="20571"/>
                    <wp:lineTo x="21475" y="0"/>
                    <wp:lineTo x="0" y="0"/>
                  </wp:wrapPolygon>
                </wp:wrapThrough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7100" cy="6400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0DEC2E3" w14:textId="77777777" w:rsidR="00F56BAA" w:rsidRDefault="00F56BAA" w:rsidP="00B21228">
                            <w:pPr>
                              <w:pStyle w:val="Heading2"/>
                            </w:pPr>
                            <w:r>
                              <w:t>Buenos Aires</w:t>
                            </w:r>
                          </w:p>
                        </w:txbxContent>
                      </wps:txbx>
                      <wps:bodyPr rot="0" vert="horz" wrap="square" lIns="91440" tIns="182880" rIns="9144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49" style="position:absolute;margin-left:50.4pt;margin-top:84.6pt;width:173pt;height:50.4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" fillcolor="#8fd9fb [3205]" stroked="f" strokecolor="#4a7ebb" strokeweight="1.5pt">
                <v:shadow opacity="22938f" mv:blur="38100f" offset="0,2pt"/>
                <v:textbox inset=",14.4pt,,14.4pt">
                  <w:txbxContent>
                    <w:p w14:paraId="20DEC2E3" w14:textId="77777777" w:rsidR="00F56BAA" w:rsidRDefault="00F56BAA" w:rsidP="00B21228">
                      <w:pPr>
                        <w:pStyle w:val="Heading2"/>
                      </w:pPr>
                      <w:r>
                        <w:t>Buenos Aires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B21228" w:rsidSect="0012781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432" w:right="432" w:bottom="432" w:left="432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698AD" w14:textId="77777777" w:rsidR="00717C89" w:rsidRDefault="00717C89">
      <w:pPr>
        <w:spacing w:after="0"/>
      </w:pPr>
      <w:r>
        <w:separator/>
      </w:r>
    </w:p>
  </w:endnote>
  <w:endnote w:type="continuationSeparator" w:id="0">
    <w:p w14:paraId="5C490ADC" w14:textId="77777777" w:rsidR="00717C89" w:rsidRDefault="00717C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03552" w14:textId="77777777" w:rsidR="00F56BAA" w:rsidRDefault="00F56BA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795285" w14:textId="77777777" w:rsidR="00F56BAA" w:rsidRDefault="00F56BA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BB525" w14:textId="77777777" w:rsidR="00F56BAA" w:rsidRDefault="00F56B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8C0F6" w14:textId="77777777" w:rsidR="00717C89" w:rsidRDefault="00717C89">
      <w:pPr>
        <w:spacing w:after="0"/>
      </w:pPr>
      <w:r>
        <w:separator/>
      </w:r>
    </w:p>
  </w:footnote>
  <w:footnote w:type="continuationSeparator" w:id="0">
    <w:p w14:paraId="1A2ADAD4" w14:textId="77777777" w:rsidR="00717C89" w:rsidRDefault="00717C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C6D60" w14:textId="77777777" w:rsidR="00F56BAA" w:rsidRDefault="00F56BA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3D30D" w14:textId="77777777" w:rsidR="00F56BAA" w:rsidRDefault="00F56BAA">
    <w:pPr>
      <w:pStyle w:val="Header"/>
    </w:pPr>
    <w:r w:rsidRPr="00DF5512">
      <w:rPr>
        <w:noProof/>
      </w:rPr>
      <mc:AlternateContent>
        <mc:Choice Requires="wps">
          <w:drawing>
            <wp:anchor distT="0" distB="0" distL="114300" distR="114300" simplePos="0" relativeHeight="251658281" behindDoc="0" locked="0" layoutInCell="1" allowOverlap="1" wp14:anchorId="37D2C0C4" wp14:editId="2B39EC02">
              <wp:simplePos x="5486400" y="822960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9144000" cy="6858000"/>
              <wp:effectExtent l="101600" t="101600" r="101600" b="101600"/>
              <wp:wrapTight wrapText="bothSides">
                <wp:wrapPolygon edited="0">
                  <wp:start x="-240" y="-320"/>
                  <wp:lineTo x="-240" y="21840"/>
                  <wp:lineTo x="21780" y="21840"/>
                  <wp:lineTo x="21780" y="-320"/>
                  <wp:lineTo x="-240" y="-320"/>
                </wp:wrapPolygon>
              </wp:wrapTight>
              <wp:docPr id="45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914400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6pt;margin-top:36pt;width:10in;height:540pt;z-index:2516582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" fillcolor="white [3212]" stroked="f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83" behindDoc="0" locked="0" layoutInCell="1" allowOverlap="1" wp14:anchorId="681FC32B" wp14:editId="258F3C89">
              <wp:simplePos x="0" y="0"/>
              <wp:positionH relativeFrom="page">
                <wp:posOffset>640080</wp:posOffset>
              </wp:positionH>
              <wp:positionV relativeFrom="page">
                <wp:posOffset>640080</wp:posOffset>
              </wp:positionV>
              <wp:extent cx="8778240" cy="6492240"/>
              <wp:effectExtent l="5080" t="5080" r="17780" b="17780"/>
              <wp:wrapNone/>
              <wp:docPr id="14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7824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" o:spid="_x0000_s1026" style="position:absolute;margin-left:50.4pt;margin-top:50.4pt;width:691.2pt;height:511.2pt;z-index:2516582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" filled="f" fillcolor="#1782bf [3215]" strokecolor="#267bf2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69" behindDoc="0" locked="0" layoutInCell="1" allowOverlap="1" wp14:anchorId="03122D8A" wp14:editId="6B69AB79">
              <wp:simplePos x="0" y="0"/>
              <wp:positionH relativeFrom="page">
                <wp:posOffset>7223760</wp:posOffset>
              </wp:positionH>
              <wp:positionV relativeFrom="page">
                <wp:posOffset>640080</wp:posOffset>
              </wp:positionV>
              <wp:extent cx="0" cy="6492240"/>
              <wp:effectExtent l="10160" t="17780" r="27940" b="30480"/>
              <wp:wrapNone/>
              <wp:docPr id="1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49224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8" o:spid="_x0000_s1026" style="position:absolute;z-index:2516582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8.8pt,50.4pt" to="568.8pt,56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" strokecolor="#267bf2 [1940]" strokeweight="1pt">
              <v:shadow opacity="22938f" mv:blur="38100f" offset="0,2p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82" behindDoc="0" locked="0" layoutInCell="1" allowOverlap="1" wp14:anchorId="4FE41E78" wp14:editId="7D71C685">
              <wp:simplePos x="0" y="0"/>
              <wp:positionH relativeFrom="page">
                <wp:posOffset>7223760</wp:posOffset>
              </wp:positionH>
              <wp:positionV relativeFrom="page">
                <wp:posOffset>640080</wp:posOffset>
              </wp:positionV>
              <wp:extent cx="2194560" cy="6492240"/>
              <wp:effectExtent l="0" t="5080" r="5080" b="5080"/>
              <wp:wrapTight wrapText="bothSides">
                <wp:wrapPolygon edited="0">
                  <wp:start x="-94" y="0"/>
                  <wp:lineTo x="-94" y="21537"/>
                  <wp:lineTo x="21600" y="21537"/>
                  <wp:lineTo x="21600" y="0"/>
                  <wp:lineTo x="-94" y="0"/>
                </wp:wrapPolygon>
              </wp:wrapTight>
              <wp:docPr id="11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4560" cy="649224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1" o:spid="_x0000_s1026" style="position:absolute;margin-left:568.8pt;margin-top:50.4pt;width:172.8pt;height:511.2pt;z-index:2516582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" fillcolor="#62bce9 [3214]" stroked="f" strokecolor="#4a7ebb" strokeweight="1.5pt">
              <v:shadow opacity="22938f" mv:blur="38100f" offset="0,2pt"/>
              <v:textbox inset=",7.2pt,,7.2p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23" behindDoc="0" locked="0" layoutInCell="1" allowOverlap="1" wp14:anchorId="10D9CFDC" wp14:editId="0F07E1FF">
              <wp:simplePos x="5486400" y="822960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9509760" cy="7223760"/>
              <wp:effectExtent l="0" t="0" r="15240" b="15240"/>
              <wp:wrapNone/>
              <wp:docPr id="1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0976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26" style="position:absolute;margin-left:21.6pt;margin-top:21.6pt;width:748.8pt;height:568.8pt;z-index:2516582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" fillcolor="#073779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28533" w14:textId="77777777" w:rsidR="00F56BAA" w:rsidRDefault="00F56BAA">
    <w:pPr>
      <w:pStyle w:val="Header"/>
    </w:pPr>
    <w:r w:rsidRPr="00DF5512">
      <w:rPr>
        <w:noProof/>
      </w:rPr>
      <mc:AlternateContent>
        <mc:Choice Requires="wps">
          <w:drawing>
            <wp:anchor distT="0" distB="0" distL="114300" distR="114300" simplePos="0" relativeHeight="251658277" behindDoc="0" locked="0" layoutInCell="1" allowOverlap="1" wp14:anchorId="3C75BA85" wp14:editId="0B8153B7">
              <wp:simplePos x="5486400" y="8229600"/>
              <wp:positionH relativeFrom="page">
                <wp:posOffset>7169150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4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64.5pt;margin-top:36pt;width:191.5pt;height:540pt;z-index:2516582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" fillcolor="white [3212]" stroked="f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 w:rsidRPr="00DF5512">
      <w:rPr>
        <w:noProof/>
      </w:rPr>
      <mc:AlternateContent>
        <mc:Choice Requires="wps">
          <w:drawing>
            <wp:anchor distT="0" distB="0" distL="114300" distR="114300" simplePos="0" relativeHeight="251658275" behindDoc="0" locked="0" layoutInCell="1" allowOverlap="1" wp14:anchorId="7B754D52" wp14:editId="5E244BAE">
              <wp:simplePos x="5486400" y="8229600"/>
              <wp:positionH relativeFrom="page">
                <wp:posOffset>3813175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3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00.25pt;margin-top:36pt;width:191.5pt;height:540pt;z-index:2516582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" fillcolor="white [3212]" stroked="f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 w:rsidRPr="00DF5512">
      <w:rPr>
        <w:noProof/>
      </w:rPr>
      <mc:AlternateContent>
        <mc:Choice Requires="wps">
          <w:drawing>
            <wp:anchor distT="0" distB="0" distL="114300" distR="114300" simplePos="0" relativeHeight="251658272" behindDoc="0" locked="0" layoutInCell="1" allowOverlap="1" wp14:anchorId="31784D05" wp14:editId="6F2F877D">
              <wp:simplePos x="5486400" y="822960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2432050" cy="6858000"/>
              <wp:effectExtent l="101600" t="101600" r="133350" b="101600"/>
              <wp:wrapTight wrapText="bothSides">
                <wp:wrapPolygon edited="0">
                  <wp:start x="-902" y="-320"/>
                  <wp:lineTo x="-902" y="21840"/>
                  <wp:lineTo x="22333" y="21840"/>
                  <wp:lineTo x="22559" y="1120"/>
                  <wp:lineTo x="22108" y="-80"/>
                  <wp:lineTo x="22108" y="-320"/>
                  <wp:lineTo x="-902" y="-320"/>
                </wp:wrapPolygon>
              </wp:wrapTight>
              <wp:docPr id="42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2432050" cy="6858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>
                        <a:outerShdw blurRad="63500" dir="5400000" algn="tl" rotWithShape="0">
                          <a:srgbClr val="000000">
                            <a:alpha val="40000"/>
                          </a:srgbClr>
                        </a:outerShdw>
                      </a:effectLst>
                      <a:scene3d>
                        <a:camera prst="orthographicFront"/>
                        <a:lightRig rig="twoPt" dir="t"/>
                      </a:scene3d>
                      <a:sp3d contourW="12700">
                        <a:bevelT w="25400" h="19050"/>
                        <a:contourClr>
                          <a:schemeClr val="bg1"/>
                        </a:contourClr>
                      </a:sp3d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36pt;margin-top:36pt;width:191.5pt;height:540pt;z-index:2516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" fillcolor="white [3212]" stroked="f">
              <v:shadow on="t" opacity="26214f" origin="-.5,-.5" offset="0,0"/>
              <v:path arrowok="t"/>
              <o:lock v:ext="edit" aspectratio="t"/>
              <w10:wrap type="tight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0D6DBBFA" wp14:editId="45D11925">
              <wp:simplePos x="0" y="0"/>
              <wp:positionH relativeFrom="page">
                <wp:posOffset>6706870</wp:posOffset>
              </wp:positionH>
              <wp:positionV relativeFrom="page">
                <wp:posOffset>274320</wp:posOffset>
              </wp:positionV>
              <wp:extent cx="0" cy="7223760"/>
              <wp:effectExtent l="13970" t="7620" r="24130" b="20320"/>
              <wp:wrapNone/>
              <wp:docPr id="9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2376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8.1pt,21.6pt" to="528.1pt,59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" strokecolor="#267bf2 [1940]" strokeweight="1pt">
              <v:shadow opacity="22938f" mv:blur="38100f" offset="0,2p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01BE8A8B" wp14:editId="05D5B1C5">
              <wp:simplePos x="0" y="0"/>
              <wp:positionH relativeFrom="page">
                <wp:posOffset>3350895</wp:posOffset>
              </wp:positionH>
              <wp:positionV relativeFrom="page">
                <wp:posOffset>274320</wp:posOffset>
              </wp:positionV>
              <wp:extent cx="0" cy="7223760"/>
              <wp:effectExtent l="10795" t="7620" r="27305" b="20320"/>
              <wp:wrapNone/>
              <wp:docPr id="8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2376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3.85pt,21.6pt" to="263.85pt,59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" strokecolor="#267bf2 [1940]" strokeweight="1pt">
              <v:shadow opacity="22938f" mv:blur="38100f" offset="0,2pt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8" behindDoc="0" locked="0" layoutInCell="1" allowOverlap="1" wp14:anchorId="721179AE" wp14:editId="2375F201">
              <wp:simplePos x="0" y="0"/>
              <wp:positionH relativeFrom="page">
                <wp:posOffset>7352030</wp:posOffset>
              </wp:positionH>
              <wp:positionV relativeFrom="page">
                <wp:posOffset>640080</wp:posOffset>
              </wp:positionV>
              <wp:extent cx="2066290" cy="6492240"/>
              <wp:effectExtent l="0" t="5080" r="17780" b="17780"/>
              <wp:wrapNone/>
              <wp:docPr id="7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578.9pt;margin-top:50.4pt;width:162.7pt;height:511.2pt;z-index:2516582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" filled="f" fillcolor="#1782bf [3215]" strokecolor="#267bf2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9" behindDoc="0" locked="0" layoutInCell="1" allowOverlap="1" wp14:anchorId="7ED1C6FC" wp14:editId="50CB9B58">
              <wp:simplePos x="5486400" y="8229600"/>
              <wp:positionH relativeFrom="page">
                <wp:posOffset>3996055</wp:posOffset>
              </wp:positionH>
              <wp:positionV relativeFrom="page">
                <wp:posOffset>640080</wp:posOffset>
              </wp:positionV>
              <wp:extent cx="2066290" cy="6492240"/>
              <wp:effectExtent l="25400" t="25400" r="16510" b="35560"/>
              <wp:wrapNone/>
              <wp:docPr id="6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314.65pt;margin-top:50.4pt;width:162.7pt;height:511.2pt;z-index:2516582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" filled="f" fillcolor="#1782bf [3215]" strokecolor="#267bf2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73" behindDoc="0" locked="0" layoutInCell="1" allowOverlap="1" wp14:anchorId="2E136B17" wp14:editId="3A002F51">
              <wp:simplePos x="0" y="0"/>
              <wp:positionH relativeFrom="page">
                <wp:posOffset>640080</wp:posOffset>
              </wp:positionH>
              <wp:positionV relativeFrom="page">
                <wp:posOffset>640080</wp:posOffset>
              </wp:positionV>
              <wp:extent cx="2066290" cy="6492240"/>
              <wp:effectExtent l="5080" t="5080" r="11430" b="17780"/>
              <wp:wrapNone/>
              <wp:docPr id="4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66290" cy="649224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50.4pt;margin-top:50.4pt;width:162.7pt;height:511.2pt;z-index:2516582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" filled="f" fillcolor="#1782bf [3215]" strokecolor="#267bf2 [1940]" strokeweight="1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342407B9" wp14:editId="6549211E">
              <wp:simplePos x="5486400" y="8229600"/>
              <wp:positionH relativeFrom="page">
                <wp:posOffset>6986270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550.1pt;margin-top:21.6pt;width:220.3pt;height:568.8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" fillcolor="#073779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1885EBB" wp14:editId="27A6F5D1">
              <wp:simplePos x="5486400" y="8229600"/>
              <wp:positionH relativeFrom="page">
                <wp:posOffset>3630295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85.85pt;margin-top:21.6pt;width:220.3pt;height:568.8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" fillcolor="#073779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B310A26" wp14:editId="335F28A0">
              <wp:simplePos x="5486400" y="8229600"/>
              <wp:positionH relativeFrom="page">
                <wp:posOffset>274320</wp:posOffset>
              </wp:positionH>
              <wp:positionV relativeFrom="page">
                <wp:posOffset>274320</wp:posOffset>
              </wp:positionV>
              <wp:extent cx="2797810" cy="7223760"/>
              <wp:effectExtent l="0" t="0" r="21590" b="1524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97810" cy="72237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1.6pt;margin-top:21.6pt;width:220.3pt;height:568.8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" fillcolor="#073779 [3204]" stroked="f" strokecolor="#4a7ebb" strokeweight="1.5pt">
              <v:shadow opacity="22938f" mv:blur="38100f" offset="0,2pt"/>
              <v:textbox inset=",7.2pt,,7.2pt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revisionView w:markup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StaticGuides" w:val="1"/>
  </w:docVars>
  <w:rsids>
    <w:rsidRoot w:val="00B21228"/>
    <w:rsid w:val="00000216"/>
    <w:rsid w:val="000314A0"/>
    <w:rsid w:val="000B6EBA"/>
    <w:rsid w:val="0012781F"/>
    <w:rsid w:val="001C1E58"/>
    <w:rsid w:val="002457C9"/>
    <w:rsid w:val="002813F6"/>
    <w:rsid w:val="002E359B"/>
    <w:rsid w:val="002F6001"/>
    <w:rsid w:val="00337105"/>
    <w:rsid w:val="00350C6E"/>
    <w:rsid w:val="00372ADE"/>
    <w:rsid w:val="004A3EA1"/>
    <w:rsid w:val="0053583F"/>
    <w:rsid w:val="005A070E"/>
    <w:rsid w:val="005C3CE3"/>
    <w:rsid w:val="00621DED"/>
    <w:rsid w:val="006550F3"/>
    <w:rsid w:val="006E64E3"/>
    <w:rsid w:val="006F0EB4"/>
    <w:rsid w:val="00717C89"/>
    <w:rsid w:val="00733C75"/>
    <w:rsid w:val="00750B5B"/>
    <w:rsid w:val="00785645"/>
    <w:rsid w:val="007E6C6D"/>
    <w:rsid w:val="00800F43"/>
    <w:rsid w:val="00880CAA"/>
    <w:rsid w:val="00880E4D"/>
    <w:rsid w:val="0096006E"/>
    <w:rsid w:val="009D017C"/>
    <w:rsid w:val="00B21228"/>
    <w:rsid w:val="00B81A5F"/>
    <w:rsid w:val="00BB50F5"/>
    <w:rsid w:val="00C23674"/>
    <w:rsid w:val="00D35280"/>
    <w:rsid w:val="00D71A42"/>
    <w:rsid w:val="00D75B47"/>
    <w:rsid w:val="00DA5DB4"/>
    <w:rsid w:val="00DC1774"/>
    <w:rsid w:val="00DF469A"/>
    <w:rsid w:val="00DF523B"/>
    <w:rsid w:val="00DF5512"/>
    <w:rsid w:val="00E109F1"/>
    <w:rsid w:val="00E6601D"/>
    <w:rsid w:val="00EF70C2"/>
    <w:rsid w:val="00F10AF0"/>
    <w:rsid w:val="00F31341"/>
    <w:rsid w:val="00F56BAA"/>
    <w:rsid w:val="00FC0511"/>
    <w:rsid w:val="00FF1D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576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4" w:uiPriority="9" w:qFormat="1"/>
    <w:lsdException w:name="Subtitle" w:uiPriority="11" w:qFormat="1"/>
    <w:lsdException w:name="Body Text 2" w:uiPriority="99"/>
  </w:latentStyles>
  <w:style w:type="paragraph" w:default="1" w:styleId="Normal">
    <w:name w:val="Normal"/>
    <w:qFormat/>
    <w:rsid w:val="00EA51C5"/>
  </w:style>
  <w:style w:type="paragraph" w:styleId="Heading1">
    <w:name w:val="heading 1"/>
    <w:basedOn w:val="Normal"/>
    <w:link w:val="Heading1Char"/>
    <w:uiPriority w:val="9"/>
    <w:qFormat/>
    <w:rsid w:val="005155DC"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155DC"/>
    <w:pPr>
      <w:spacing w:after="0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30E04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05295A" w:themeColor="accent1" w:themeShade="BF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542073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8FD9FB" w:themeColor="accent2"/>
      <w:sz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542073"/>
    <w:pPr>
      <w:spacing w:after="0"/>
      <w:outlineLvl w:val="4"/>
    </w:pPr>
    <w:rPr>
      <w:rFonts w:asciiTheme="majorHAnsi" w:eastAsiaTheme="majorEastAsia" w:hAnsiTheme="majorHAnsi" w:cstheme="majorBidi"/>
      <w:color w:val="8FD9FB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4C23"/>
  </w:style>
  <w:style w:type="paragraph" w:styleId="Footer">
    <w:name w:val="footer"/>
    <w:basedOn w:val="Normal"/>
    <w:link w:val="Foot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4C23"/>
  </w:style>
  <w:style w:type="character" w:customStyle="1" w:styleId="Heading1Char">
    <w:name w:val="Heading 1 Char"/>
    <w:basedOn w:val="DefaultParagraphFont"/>
    <w:link w:val="Heading1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0E04"/>
    <w:rPr>
      <w:rFonts w:asciiTheme="majorHAnsi" w:eastAsiaTheme="majorEastAsia" w:hAnsiTheme="majorHAnsi" w:cstheme="majorBidi"/>
      <w:bCs/>
      <w:color w:val="05295A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42073"/>
    <w:rPr>
      <w:rFonts w:asciiTheme="majorHAnsi" w:eastAsiaTheme="majorEastAsia" w:hAnsiTheme="majorHAnsi" w:cstheme="majorBidi"/>
      <w:bCs/>
      <w:iCs/>
      <w:color w:val="8FD9FB" w:themeColor="accen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42073"/>
    <w:rPr>
      <w:rFonts w:asciiTheme="majorHAnsi" w:eastAsiaTheme="majorEastAsia" w:hAnsiTheme="majorHAnsi" w:cstheme="majorBidi"/>
      <w:color w:val="8FD9FB" w:themeColor="accent2"/>
    </w:rPr>
  </w:style>
  <w:style w:type="paragraph" w:styleId="BodyText">
    <w:name w:val="Body Text"/>
    <w:basedOn w:val="Normal"/>
    <w:link w:val="BodyTextChar"/>
    <w:uiPriority w:val="99"/>
    <w:unhideWhenUsed/>
    <w:rsid w:val="00542073"/>
    <w:pPr>
      <w:spacing w:after="60" w:line="252" w:lineRule="auto"/>
      <w:ind w:firstLine="360"/>
    </w:pPr>
    <w:rPr>
      <w:color w:val="0B415F" w:themeColor="text2" w:themeShade="8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42073"/>
    <w:rPr>
      <w:color w:val="0B415F" w:themeColor="text2" w:themeShade="80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542073"/>
    <w:pPr>
      <w:spacing w:after="60" w:line="252" w:lineRule="auto"/>
      <w:jc w:val="center"/>
    </w:pPr>
    <w:rPr>
      <w:color w:val="0B415F" w:themeColor="text2" w:themeShade="80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42073"/>
    <w:rPr>
      <w:color w:val="0B415F" w:themeColor="text2" w:themeShade="80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542073"/>
    <w:pPr>
      <w:spacing w:line="252" w:lineRule="auto"/>
    </w:pPr>
    <w:rPr>
      <w:color w:val="0B415F" w:themeColor="text2" w:themeShade="80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42073"/>
    <w:rPr>
      <w:color w:val="0B415F" w:themeColor="text2" w:themeShade="80"/>
      <w:sz w:val="20"/>
      <w:szCs w:val="16"/>
    </w:rPr>
  </w:style>
  <w:style w:type="paragraph" w:styleId="Title">
    <w:name w:val="Title"/>
    <w:basedOn w:val="Normal"/>
    <w:link w:val="TitleChar"/>
    <w:uiPriority w:val="10"/>
    <w:qFormat/>
    <w:rsid w:val="005155DC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5DC"/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paragraph" w:styleId="Subtitle">
    <w:name w:val="Subtitle"/>
    <w:basedOn w:val="Normal"/>
    <w:link w:val="SubtitleChar"/>
    <w:uiPriority w:val="11"/>
    <w:qFormat/>
    <w:rsid w:val="00542073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8FD9FB" w:themeColor="accent2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42073"/>
    <w:rPr>
      <w:rFonts w:asciiTheme="majorHAnsi" w:eastAsiaTheme="majorEastAsia" w:hAnsiTheme="majorHAnsi" w:cstheme="majorBidi"/>
      <w:iCs/>
      <w:color w:val="8FD9FB" w:themeColor="accent2"/>
      <w:sz w:val="36"/>
    </w:rPr>
  </w:style>
  <w:style w:type="paragraph" w:customStyle="1" w:styleId="Symbol">
    <w:name w:val="Symbol"/>
    <w:basedOn w:val="Normal"/>
    <w:link w:val="SymbolChar"/>
    <w:qFormat/>
    <w:rsid w:val="00130E04"/>
    <w:pPr>
      <w:spacing w:after="0" w:line="480" w:lineRule="exact"/>
      <w:jc w:val="center"/>
    </w:pPr>
    <w:rPr>
      <w:color w:val="95D0F2" w:themeColor="text2" w:themeTint="66"/>
      <w:sz w:val="44"/>
    </w:rPr>
  </w:style>
  <w:style w:type="character" w:customStyle="1" w:styleId="SymbolChar">
    <w:name w:val="Symbol Char"/>
    <w:basedOn w:val="DefaultParagraphFont"/>
    <w:link w:val="Symbol"/>
    <w:rsid w:val="00130E04"/>
    <w:rPr>
      <w:color w:val="95D0F2" w:themeColor="text2" w:themeTint="66"/>
      <w:sz w:val="44"/>
    </w:rPr>
  </w:style>
  <w:style w:type="paragraph" w:customStyle="1" w:styleId="ContactDetails">
    <w:name w:val="Contact Details"/>
    <w:basedOn w:val="Normal"/>
    <w:link w:val="ContactDetailsChar"/>
    <w:qFormat/>
    <w:rsid w:val="00130E04"/>
    <w:pPr>
      <w:spacing w:after="180"/>
      <w:jc w:val="center"/>
    </w:pPr>
    <w:rPr>
      <w:color w:val="1782BF" w:themeColor="text2"/>
      <w:sz w:val="18"/>
    </w:rPr>
  </w:style>
  <w:style w:type="character" w:customStyle="1" w:styleId="ContactDetailsChar">
    <w:name w:val="Contact Details Char"/>
    <w:basedOn w:val="DefaultParagraphFont"/>
    <w:link w:val="ContactDetails"/>
    <w:rsid w:val="00130E04"/>
    <w:rPr>
      <w:color w:val="1782BF" w:themeColor="text2"/>
      <w:sz w:val="18"/>
    </w:rPr>
  </w:style>
  <w:style w:type="paragraph" w:customStyle="1" w:styleId="Organization">
    <w:name w:val="Organization"/>
    <w:basedOn w:val="Normal"/>
    <w:link w:val="OrganizationChar"/>
    <w:qFormat/>
    <w:rsid w:val="00130E04"/>
    <w:pPr>
      <w:spacing w:after="0"/>
      <w:jc w:val="center"/>
    </w:pPr>
    <w:rPr>
      <w:b/>
      <w:color w:val="1782BF" w:themeColor="text2"/>
      <w:sz w:val="20"/>
    </w:rPr>
  </w:style>
  <w:style w:type="character" w:customStyle="1" w:styleId="OrganizationChar">
    <w:name w:val="Organization Char"/>
    <w:basedOn w:val="DefaultParagraphFont"/>
    <w:link w:val="Organization"/>
    <w:rsid w:val="00130E04"/>
    <w:rPr>
      <w:b/>
      <w:color w:val="1782BF" w:themeColor="text2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4" w:uiPriority="9" w:qFormat="1"/>
    <w:lsdException w:name="Subtitle" w:uiPriority="11" w:qFormat="1"/>
    <w:lsdException w:name="Body Text 2" w:uiPriority="99"/>
  </w:latentStyles>
  <w:style w:type="paragraph" w:default="1" w:styleId="Normal">
    <w:name w:val="Normal"/>
    <w:qFormat/>
    <w:rsid w:val="00EA51C5"/>
  </w:style>
  <w:style w:type="paragraph" w:styleId="Heading1">
    <w:name w:val="heading 1"/>
    <w:basedOn w:val="Normal"/>
    <w:link w:val="Heading1Char"/>
    <w:uiPriority w:val="9"/>
    <w:qFormat/>
    <w:rsid w:val="005155DC"/>
    <w:pPr>
      <w:spacing w:after="0"/>
      <w:jc w:val="center"/>
      <w:outlineLvl w:val="0"/>
    </w:pPr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155DC"/>
    <w:pPr>
      <w:spacing w:after="0"/>
      <w:jc w:val="center"/>
      <w:outlineLvl w:val="1"/>
    </w:pPr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30E04"/>
    <w:pPr>
      <w:spacing w:after="0"/>
      <w:jc w:val="center"/>
      <w:outlineLvl w:val="2"/>
    </w:pPr>
    <w:rPr>
      <w:rFonts w:asciiTheme="majorHAnsi" w:eastAsiaTheme="majorEastAsia" w:hAnsiTheme="majorHAnsi" w:cstheme="majorBidi"/>
      <w:bCs/>
      <w:color w:val="05295A" w:themeColor="accent1" w:themeShade="BF"/>
      <w:sz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542073"/>
    <w:pPr>
      <w:spacing w:after="0"/>
      <w:jc w:val="center"/>
      <w:outlineLvl w:val="3"/>
    </w:pPr>
    <w:rPr>
      <w:rFonts w:asciiTheme="majorHAnsi" w:eastAsiaTheme="majorEastAsia" w:hAnsiTheme="majorHAnsi" w:cstheme="majorBidi"/>
      <w:bCs/>
      <w:iCs/>
      <w:color w:val="8FD9FB" w:themeColor="accent2"/>
      <w:sz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542073"/>
    <w:pPr>
      <w:spacing w:after="0"/>
      <w:outlineLvl w:val="4"/>
    </w:pPr>
    <w:rPr>
      <w:rFonts w:asciiTheme="majorHAnsi" w:eastAsiaTheme="majorEastAsia" w:hAnsiTheme="majorHAnsi" w:cstheme="majorBidi"/>
      <w:color w:val="8FD9FB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4C23"/>
  </w:style>
  <w:style w:type="paragraph" w:styleId="Footer">
    <w:name w:val="footer"/>
    <w:basedOn w:val="Normal"/>
    <w:link w:val="FooterChar"/>
    <w:uiPriority w:val="99"/>
    <w:unhideWhenUsed/>
    <w:rsid w:val="009D4C2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4C23"/>
  </w:style>
  <w:style w:type="character" w:customStyle="1" w:styleId="Heading1Char">
    <w:name w:val="Heading 1 Char"/>
    <w:basedOn w:val="DefaultParagraphFont"/>
    <w:link w:val="Heading1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5DC"/>
    <w:rPr>
      <w:rFonts w:asciiTheme="majorHAnsi" w:eastAsiaTheme="majorEastAsia" w:hAnsiTheme="majorHAnsi" w:cstheme="majorBidi"/>
      <w:bCs/>
      <w:color w:val="FFFFFF" w:themeColor="background1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0E04"/>
    <w:rPr>
      <w:rFonts w:asciiTheme="majorHAnsi" w:eastAsiaTheme="majorEastAsia" w:hAnsiTheme="majorHAnsi" w:cstheme="majorBidi"/>
      <w:bCs/>
      <w:color w:val="05295A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42073"/>
    <w:rPr>
      <w:rFonts w:asciiTheme="majorHAnsi" w:eastAsiaTheme="majorEastAsia" w:hAnsiTheme="majorHAnsi" w:cstheme="majorBidi"/>
      <w:bCs/>
      <w:iCs/>
      <w:color w:val="8FD9FB" w:themeColor="accent2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42073"/>
    <w:rPr>
      <w:rFonts w:asciiTheme="majorHAnsi" w:eastAsiaTheme="majorEastAsia" w:hAnsiTheme="majorHAnsi" w:cstheme="majorBidi"/>
      <w:color w:val="8FD9FB" w:themeColor="accent2"/>
    </w:rPr>
  </w:style>
  <w:style w:type="paragraph" w:styleId="BodyText">
    <w:name w:val="Body Text"/>
    <w:basedOn w:val="Normal"/>
    <w:link w:val="BodyTextChar"/>
    <w:uiPriority w:val="99"/>
    <w:unhideWhenUsed/>
    <w:rsid w:val="00542073"/>
    <w:pPr>
      <w:spacing w:after="60" w:line="252" w:lineRule="auto"/>
      <w:ind w:firstLine="360"/>
    </w:pPr>
    <w:rPr>
      <w:color w:val="0B415F" w:themeColor="text2" w:themeShade="80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42073"/>
    <w:rPr>
      <w:color w:val="0B415F" w:themeColor="text2" w:themeShade="80"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542073"/>
    <w:pPr>
      <w:spacing w:after="60" w:line="252" w:lineRule="auto"/>
      <w:jc w:val="center"/>
    </w:pPr>
    <w:rPr>
      <w:color w:val="0B415F" w:themeColor="text2" w:themeShade="80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542073"/>
    <w:rPr>
      <w:color w:val="0B415F" w:themeColor="text2" w:themeShade="80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542073"/>
    <w:pPr>
      <w:spacing w:line="252" w:lineRule="auto"/>
    </w:pPr>
    <w:rPr>
      <w:color w:val="0B415F" w:themeColor="text2" w:themeShade="80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42073"/>
    <w:rPr>
      <w:color w:val="0B415F" w:themeColor="text2" w:themeShade="80"/>
      <w:sz w:val="20"/>
      <w:szCs w:val="16"/>
    </w:rPr>
  </w:style>
  <w:style w:type="paragraph" w:styleId="Title">
    <w:name w:val="Title"/>
    <w:basedOn w:val="Normal"/>
    <w:link w:val="TitleChar"/>
    <w:uiPriority w:val="10"/>
    <w:qFormat/>
    <w:rsid w:val="005155DC"/>
    <w:pPr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55DC"/>
    <w:rPr>
      <w:rFonts w:asciiTheme="majorHAnsi" w:eastAsiaTheme="majorEastAsia" w:hAnsiTheme="majorHAnsi" w:cstheme="majorBidi"/>
      <w:color w:val="FFFFFF" w:themeColor="background1"/>
      <w:sz w:val="72"/>
      <w:szCs w:val="52"/>
    </w:rPr>
  </w:style>
  <w:style w:type="paragraph" w:styleId="Subtitle">
    <w:name w:val="Subtitle"/>
    <w:basedOn w:val="Normal"/>
    <w:link w:val="SubtitleChar"/>
    <w:uiPriority w:val="11"/>
    <w:qFormat/>
    <w:rsid w:val="00542073"/>
    <w:pPr>
      <w:numPr>
        <w:ilvl w:val="1"/>
      </w:numPr>
      <w:spacing w:after="0"/>
      <w:jc w:val="center"/>
    </w:pPr>
    <w:rPr>
      <w:rFonts w:asciiTheme="majorHAnsi" w:eastAsiaTheme="majorEastAsia" w:hAnsiTheme="majorHAnsi" w:cstheme="majorBidi"/>
      <w:iCs/>
      <w:color w:val="8FD9FB" w:themeColor="accent2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542073"/>
    <w:rPr>
      <w:rFonts w:asciiTheme="majorHAnsi" w:eastAsiaTheme="majorEastAsia" w:hAnsiTheme="majorHAnsi" w:cstheme="majorBidi"/>
      <w:iCs/>
      <w:color w:val="8FD9FB" w:themeColor="accent2"/>
      <w:sz w:val="36"/>
    </w:rPr>
  </w:style>
  <w:style w:type="paragraph" w:customStyle="1" w:styleId="Symbol">
    <w:name w:val="Symbol"/>
    <w:basedOn w:val="Normal"/>
    <w:link w:val="SymbolChar"/>
    <w:qFormat/>
    <w:rsid w:val="00130E04"/>
    <w:pPr>
      <w:spacing w:after="0" w:line="480" w:lineRule="exact"/>
      <w:jc w:val="center"/>
    </w:pPr>
    <w:rPr>
      <w:color w:val="95D0F2" w:themeColor="text2" w:themeTint="66"/>
      <w:sz w:val="44"/>
    </w:rPr>
  </w:style>
  <w:style w:type="character" w:customStyle="1" w:styleId="SymbolChar">
    <w:name w:val="Symbol Char"/>
    <w:basedOn w:val="DefaultParagraphFont"/>
    <w:link w:val="Symbol"/>
    <w:rsid w:val="00130E04"/>
    <w:rPr>
      <w:color w:val="95D0F2" w:themeColor="text2" w:themeTint="66"/>
      <w:sz w:val="44"/>
    </w:rPr>
  </w:style>
  <w:style w:type="paragraph" w:customStyle="1" w:styleId="ContactDetails">
    <w:name w:val="Contact Details"/>
    <w:basedOn w:val="Normal"/>
    <w:link w:val="ContactDetailsChar"/>
    <w:qFormat/>
    <w:rsid w:val="00130E04"/>
    <w:pPr>
      <w:spacing w:after="180"/>
      <w:jc w:val="center"/>
    </w:pPr>
    <w:rPr>
      <w:color w:val="1782BF" w:themeColor="text2"/>
      <w:sz w:val="18"/>
    </w:rPr>
  </w:style>
  <w:style w:type="character" w:customStyle="1" w:styleId="ContactDetailsChar">
    <w:name w:val="Contact Details Char"/>
    <w:basedOn w:val="DefaultParagraphFont"/>
    <w:link w:val="ContactDetails"/>
    <w:rsid w:val="00130E04"/>
    <w:rPr>
      <w:color w:val="1782BF" w:themeColor="text2"/>
      <w:sz w:val="18"/>
    </w:rPr>
  </w:style>
  <w:style w:type="paragraph" w:customStyle="1" w:styleId="Organization">
    <w:name w:val="Organization"/>
    <w:basedOn w:val="Normal"/>
    <w:link w:val="OrganizationChar"/>
    <w:qFormat/>
    <w:rsid w:val="00130E04"/>
    <w:pPr>
      <w:spacing w:after="0"/>
      <w:jc w:val="center"/>
    </w:pPr>
    <w:rPr>
      <w:b/>
      <w:color w:val="1782BF" w:themeColor="text2"/>
      <w:sz w:val="20"/>
    </w:rPr>
  </w:style>
  <w:style w:type="character" w:customStyle="1" w:styleId="OrganizationChar">
    <w:name w:val="Organization Char"/>
    <w:basedOn w:val="DefaultParagraphFont"/>
    <w:link w:val="Organization"/>
    <w:rsid w:val="00130E04"/>
    <w:rPr>
      <w:b/>
      <w:color w:val="1782BF" w:themeColor="text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oter" Target="footer2.xm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header" Target="header1.xml"/><Relationship Id="rId18" Type="http://schemas.openxmlformats.org/officeDocument/2006/relationships/header" Target="header2.xml"/><Relationship Id="rId19" Type="http://schemas.openxmlformats.org/officeDocument/2006/relationships/footer" Target="foot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Grant's%20HD:Applications:Microsoft%20Office%202011:Office:Media:Templates:Publishing%20Layout%20View:Brochures:Capital%20Brochure.dotx" TargetMode="External"/></Relationships>
</file>

<file path=word/theme/theme1.xml><?xml version="1.0" encoding="utf-8"?>
<a:theme xmlns:a="http://schemas.openxmlformats.org/drawingml/2006/main" name="Capital">
  <a:themeElements>
    <a:clrScheme name="Sky">
      <a:dk1>
        <a:sysClr val="windowText" lastClr="000000"/>
      </a:dk1>
      <a:lt1>
        <a:sysClr val="window" lastClr="FFFFFF"/>
      </a:lt1>
      <a:dk2>
        <a:srgbClr val="1782BF"/>
      </a:dk2>
      <a:lt2>
        <a:srgbClr val="62BCE9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Capital Brochure.dotx</Template>
  <TotalTime>372</TotalTime>
  <Pages>2</Pages>
  <Words>4</Words>
  <Characters>24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 Hilliard</dc:creator>
  <cp:keywords/>
  <dc:description/>
  <cp:lastModifiedBy>Virgil Hilliard</cp:lastModifiedBy>
  <cp:revision>7</cp:revision>
  <cp:lastPrinted>2013-10-24T00:53:00Z</cp:lastPrinted>
  <dcterms:created xsi:type="dcterms:W3CDTF">2013-10-02T03:19:00Z</dcterms:created>
  <dcterms:modified xsi:type="dcterms:W3CDTF">2013-10-24T00:53:00Z</dcterms:modified>
  <cp:category/>
</cp:coreProperties>
</file>